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2B5C59E4" w:rsidR="00657696" w:rsidRPr="00C61558" w:rsidRDefault="00977111" w:rsidP="002657AD">
      <w:pPr>
        <w:pStyle w:val="berschrift1"/>
        <w:rPr>
          <w:rFonts w:cs="Arial"/>
          <w:lang w:val="it-IT"/>
        </w:rPr>
      </w:pPr>
      <w:r w:rsidRPr="00C61558">
        <w:rPr>
          <w:rFonts w:cs="Arial"/>
          <w:lang w:val="it-IT"/>
        </w:rPr>
        <w:t>Modul</w:t>
      </w:r>
      <w:r w:rsidR="00395EAE" w:rsidRPr="00C61558">
        <w:rPr>
          <w:rFonts w:cs="Arial"/>
          <w:lang w:val="it-IT"/>
        </w:rPr>
        <w:t>o d’iscrizione all’inch</w:t>
      </w:r>
      <w:r w:rsidR="00FA6165" w:rsidRPr="00C61558">
        <w:rPr>
          <w:rFonts w:cs="Arial"/>
          <w:lang w:val="it-IT"/>
        </w:rPr>
        <w:t>ie</w:t>
      </w:r>
      <w:r w:rsidR="00395EAE" w:rsidRPr="00C61558">
        <w:rPr>
          <w:rFonts w:cs="Arial"/>
          <w:lang w:val="it-IT"/>
        </w:rPr>
        <w:t>sta standardizzata tra I diplomati</w:t>
      </w:r>
    </w:p>
    <w:p w14:paraId="4C26BF8A" w14:textId="3AF2DD15" w:rsidR="00977111" w:rsidRPr="00C61558" w:rsidRDefault="00C5785D" w:rsidP="006579FC">
      <w:pPr>
        <w:rPr>
          <w:rFonts w:cs="Arial"/>
          <w:lang w:val="it-IT"/>
        </w:rPr>
      </w:pPr>
      <w:r w:rsidRPr="00C61558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C61558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1D021376" w:rsidR="006579FC" w:rsidRPr="00C61558" w:rsidRDefault="00605E4C" w:rsidP="00605E4C">
      <w:pPr>
        <w:spacing w:line="240" w:lineRule="auto"/>
        <w:rPr>
          <w:rFonts w:cs="Arial"/>
          <w:b/>
          <w:bCs/>
          <w:lang w:val="it-IT"/>
        </w:rPr>
      </w:pPr>
      <w:r w:rsidRPr="00C61558">
        <w:rPr>
          <w:rFonts w:cs="Arial"/>
          <w:lang w:val="it-IT"/>
        </w:rPr>
        <w:br/>
      </w:r>
      <w:r w:rsidR="006B7084" w:rsidRPr="00C61558">
        <w:rPr>
          <w:rFonts w:cs="Arial"/>
          <w:b/>
          <w:bCs/>
          <w:lang w:val="it-IT"/>
        </w:rPr>
        <w:t>ZEM CES</w:t>
      </w:r>
    </w:p>
    <w:p w14:paraId="4C103B33" w14:textId="77777777" w:rsidR="006579FC" w:rsidRPr="00C61558" w:rsidRDefault="006579FC" w:rsidP="00605E4C">
      <w:pPr>
        <w:spacing w:line="240" w:lineRule="auto"/>
        <w:rPr>
          <w:rFonts w:cs="Arial"/>
          <w:lang w:val="it-IT"/>
        </w:rPr>
      </w:pPr>
      <w:r w:rsidRPr="00C61558">
        <w:rPr>
          <w:rFonts w:cs="Arial"/>
          <w:lang w:val="it-IT"/>
        </w:rPr>
        <w:t>Stampfenbachstrasse 117</w:t>
      </w:r>
    </w:p>
    <w:p w14:paraId="25BBE7AC" w14:textId="54D2BBB8" w:rsidR="006579FC" w:rsidRPr="00C61558" w:rsidRDefault="006579FC" w:rsidP="00605E4C">
      <w:pPr>
        <w:spacing w:line="240" w:lineRule="auto"/>
        <w:rPr>
          <w:rFonts w:cs="Arial"/>
          <w:lang w:val="it-IT"/>
        </w:rPr>
      </w:pPr>
      <w:r w:rsidRPr="00C61558">
        <w:rPr>
          <w:rFonts w:cs="Arial"/>
          <w:lang w:val="it-IT"/>
        </w:rPr>
        <w:t>8006 Z</w:t>
      </w:r>
      <w:r w:rsidR="00C5785D" w:rsidRPr="00C61558">
        <w:rPr>
          <w:rFonts w:cs="Arial"/>
          <w:lang w:val="it-IT"/>
        </w:rPr>
        <w:t>urigo</w:t>
      </w:r>
    </w:p>
    <w:p w14:paraId="34B38AA6" w14:textId="0662F791" w:rsidR="006579FC" w:rsidRPr="00C61558" w:rsidRDefault="006579FC" w:rsidP="00605E4C">
      <w:pPr>
        <w:spacing w:line="240" w:lineRule="auto"/>
        <w:rPr>
          <w:rFonts w:cs="Arial"/>
          <w:lang w:val="it-IT"/>
        </w:rPr>
      </w:pPr>
      <w:r w:rsidRPr="003324E1">
        <w:rPr>
          <w:rFonts w:cs="Arial"/>
          <w:lang w:val="it-IT"/>
        </w:rPr>
        <w:t>E-Mail: sb-admin@</w:t>
      </w:r>
      <w:r w:rsidR="00F90C0B" w:rsidRPr="003324E1">
        <w:rPr>
          <w:rFonts w:cs="Arial"/>
          <w:lang w:val="it-IT"/>
        </w:rPr>
        <w:t>zemces.ch</w:t>
      </w:r>
    </w:p>
    <w:p w14:paraId="042FE038" w14:textId="6B73DB1D" w:rsidR="006579FC" w:rsidRPr="00C61558" w:rsidRDefault="00605E4C" w:rsidP="000D35B4">
      <w:pPr>
        <w:rPr>
          <w:rFonts w:cs="Arial"/>
          <w:b/>
          <w:bCs/>
          <w:lang w:val="it-IT"/>
        </w:rPr>
      </w:pPr>
      <w:r w:rsidRPr="00C61558">
        <w:rPr>
          <w:rFonts w:cs="Arial"/>
          <w:b/>
          <w:bCs/>
          <w:lang w:val="it-IT"/>
        </w:rPr>
        <w:br/>
      </w:r>
      <w:r w:rsidR="00B437BF" w:rsidRPr="00C61558">
        <w:rPr>
          <w:rFonts w:cs="Arial"/>
          <w:b/>
          <w:bCs/>
          <w:lang w:val="it-IT"/>
        </w:rPr>
        <w:t>Partecipazione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9B4423" w:rsidRPr="00C61558" w14:paraId="0DACADD5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282DF1E2" w14:textId="5408EA1B" w:rsidR="009B4423" w:rsidRPr="00C61558" w:rsidRDefault="009B4423" w:rsidP="00315F50">
            <w:pPr>
              <w:jc w:val="center"/>
              <w:rPr>
                <w:rFonts w:cs="Arial"/>
                <w:szCs w:val="18"/>
                <w:lang w:val="fr-CH"/>
              </w:rPr>
            </w:pPr>
            <w:r w:rsidRPr="00C61558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558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9E61E4">
              <w:rPr>
                <w:rFonts w:cs="Arial"/>
                <w:szCs w:val="18"/>
                <w:lang w:val="fr-CH"/>
              </w:rPr>
            </w:r>
            <w:r w:rsidR="009E61E4">
              <w:rPr>
                <w:rFonts w:cs="Arial"/>
                <w:szCs w:val="18"/>
                <w:lang w:val="fr-CH"/>
              </w:rPr>
              <w:fldChar w:fldCharType="separate"/>
            </w:r>
            <w:r w:rsidRPr="00C61558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05A5222E" w14:textId="77777777" w:rsidR="009B4423" w:rsidRPr="00C61558" w:rsidRDefault="009B4423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Iscrizione delle scuole all’inchiesta standardizzata tra i diplomati da parte dell’ufficio responsabile del cantone.</w:t>
            </w:r>
          </w:p>
          <w:p w14:paraId="2B1CDF3B" w14:textId="77777777" w:rsidR="009B4423" w:rsidRPr="00C61558" w:rsidRDefault="009B4423" w:rsidP="00F12015">
            <w:pPr>
              <w:spacing w:line="276" w:lineRule="auto"/>
              <w:rPr>
                <w:rFonts w:cs="Arial"/>
                <w:i/>
                <w:iCs/>
                <w:szCs w:val="18"/>
                <w:lang w:val="it-IT"/>
              </w:rPr>
            </w:pPr>
            <w:r w:rsidRPr="00C61558">
              <w:rPr>
                <w:rFonts w:cs="Arial"/>
                <w:i/>
                <w:iCs/>
                <w:szCs w:val="18"/>
                <w:lang w:val="it-IT"/>
              </w:rPr>
              <w:t>Indicazione: Non appena avremo ricevuto questo modulo, vi mandiamo in una prima fase un documento Excel per iscrivere i dati di contatto delle scuole annunciate. In una seconda fase vi mandiamo il contratto corrispondente.</w:t>
            </w:r>
          </w:p>
        </w:tc>
      </w:tr>
      <w:tr w:rsidR="009B4423" w:rsidRPr="009E61E4" w14:paraId="49727F87" w14:textId="77777777" w:rsidTr="00C61558">
        <w:trPr>
          <w:trHeight w:val="397"/>
        </w:trPr>
        <w:tc>
          <w:tcPr>
            <w:tcW w:w="990" w:type="dxa"/>
            <w:vAlign w:val="center"/>
          </w:tcPr>
          <w:p w14:paraId="34957E39" w14:textId="77777777" w:rsidR="009B4423" w:rsidRPr="00C61558" w:rsidRDefault="009B4423" w:rsidP="00315F50">
            <w:pPr>
              <w:jc w:val="center"/>
              <w:rPr>
                <w:rFonts w:cs="Arial"/>
                <w:szCs w:val="18"/>
                <w:lang w:val="fr-CH"/>
              </w:rPr>
            </w:pPr>
            <w:r w:rsidRPr="00C61558">
              <w:rPr>
                <w:rFonts w:cs="Arial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558">
              <w:rPr>
                <w:rFonts w:cs="Arial"/>
                <w:szCs w:val="18"/>
                <w:lang w:val="fr-CH"/>
              </w:rPr>
              <w:instrText xml:space="preserve"> FORMCHECKBOX </w:instrText>
            </w:r>
            <w:r w:rsidR="009E61E4">
              <w:rPr>
                <w:rFonts w:cs="Arial"/>
                <w:szCs w:val="18"/>
                <w:lang w:val="fr-CH"/>
              </w:rPr>
            </w:r>
            <w:r w:rsidR="009E61E4">
              <w:rPr>
                <w:rFonts w:cs="Arial"/>
                <w:szCs w:val="18"/>
                <w:lang w:val="fr-CH"/>
              </w:rPr>
              <w:fldChar w:fldCharType="separate"/>
            </w:r>
            <w:r w:rsidRPr="00C61558">
              <w:rPr>
                <w:rFonts w:cs="Arial"/>
                <w:szCs w:val="18"/>
                <w:lang w:val="fr-CH"/>
              </w:rPr>
              <w:fldChar w:fldCharType="end"/>
            </w:r>
          </w:p>
        </w:tc>
        <w:tc>
          <w:tcPr>
            <w:tcW w:w="8224" w:type="dxa"/>
            <w:vAlign w:val="center"/>
          </w:tcPr>
          <w:p w14:paraId="6618333C" w14:textId="5E7A3500" w:rsidR="009B4423" w:rsidRPr="00C61558" w:rsidRDefault="009B4423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 xml:space="preserve">L’iscrizione delle scuole non è coordinata da parte dell’ufficio responsabile del cantone. La decisione di partecipare è delegata alle scuole. </w:t>
            </w:r>
            <w:r w:rsidR="00842FB4">
              <w:rPr>
                <w:rFonts w:cs="Arial"/>
                <w:szCs w:val="18"/>
                <w:lang w:val="it-IT"/>
              </w:rPr>
              <w:t>Il ZEM CES</w:t>
            </w:r>
            <w:r w:rsidRPr="00C61558">
              <w:rPr>
                <w:rFonts w:cs="Arial"/>
                <w:szCs w:val="18"/>
                <w:lang w:val="it-IT"/>
              </w:rPr>
              <w:t xml:space="preserve"> è autorizzato di invitare le scuole direttamente a partecipare.</w:t>
            </w:r>
          </w:p>
        </w:tc>
      </w:tr>
    </w:tbl>
    <w:p w14:paraId="1FA6C8BB" w14:textId="77777777" w:rsidR="0084734A" w:rsidRPr="00C61558" w:rsidRDefault="0084734A" w:rsidP="000A1C91">
      <w:pPr>
        <w:spacing w:before="160" w:line="360" w:lineRule="auto"/>
        <w:rPr>
          <w:rFonts w:cs="Arial"/>
          <w:b/>
          <w:bCs/>
          <w:szCs w:val="18"/>
          <w:lang w:val="it-IT"/>
        </w:rPr>
      </w:pPr>
      <w:r w:rsidRPr="00C61558">
        <w:rPr>
          <w:rFonts w:cs="Arial"/>
          <w:b/>
          <w:bCs/>
          <w:szCs w:val="18"/>
          <w:lang w:val="it-IT"/>
        </w:rPr>
        <w:t>Ripartizione dei costi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1028"/>
        <w:gridCol w:w="8186"/>
      </w:tblGrid>
      <w:tr w:rsidR="00A4248D" w:rsidRPr="00C61558" w14:paraId="5E96AD05" w14:textId="77777777" w:rsidTr="00315F50">
        <w:trPr>
          <w:trHeight w:val="397"/>
        </w:trPr>
        <w:tc>
          <w:tcPr>
            <w:tcW w:w="1028" w:type="dxa"/>
            <w:vAlign w:val="center"/>
          </w:tcPr>
          <w:p w14:paraId="1223B2E5" w14:textId="77777777" w:rsidR="00A4248D" w:rsidRPr="00C61558" w:rsidRDefault="00A4248D" w:rsidP="00315F50">
            <w:pPr>
              <w:jc w:val="center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558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E61E4">
              <w:rPr>
                <w:rFonts w:cs="Arial"/>
                <w:szCs w:val="18"/>
                <w:lang w:val="it-IT"/>
              </w:rPr>
            </w:r>
            <w:r w:rsidR="009E61E4">
              <w:rPr>
                <w:rFonts w:cs="Arial"/>
                <w:szCs w:val="18"/>
                <w:lang w:val="it-IT"/>
              </w:rPr>
              <w:fldChar w:fldCharType="separate"/>
            </w:r>
            <w:r w:rsidRPr="00C61558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7E92BE2C" w14:textId="77777777" w:rsidR="00A4248D" w:rsidRPr="00C61558" w:rsidRDefault="00A4248D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Le spese della partecipazione sono sopportate dall’ufficio responsabile del cantone. Per favore mandare le fatture all’ufficio responsabile del cantone.</w:t>
            </w:r>
          </w:p>
        </w:tc>
      </w:tr>
      <w:tr w:rsidR="00A4248D" w:rsidRPr="009E61E4" w14:paraId="77904493" w14:textId="77777777" w:rsidTr="00315F50">
        <w:trPr>
          <w:trHeight w:val="397"/>
        </w:trPr>
        <w:tc>
          <w:tcPr>
            <w:tcW w:w="1028" w:type="dxa"/>
            <w:vAlign w:val="center"/>
          </w:tcPr>
          <w:p w14:paraId="55788F94" w14:textId="77777777" w:rsidR="00A4248D" w:rsidRPr="00C61558" w:rsidRDefault="00A4248D" w:rsidP="00315F50">
            <w:pPr>
              <w:jc w:val="center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558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9E61E4">
              <w:rPr>
                <w:rFonts w:cs="Arial"/>
                <w:szCs w:val="18"/>
                <w:lang w:val="it-IT"/>
              </w:rPr>
            </w:r>
            <w:r w:rsidR="009E61E4">
              <w:rPr>
                <w:rFonts w:cs="Arial"/>
                <w:szCs w:val="18"/>
                <w:lang w:val="it-IT"/>
              </w:rPr>
              <w:fldChar w:fldCharType="separate"/>
            </w:r>
            <w:r w:rsidRPr="00C61558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8186" w:type="dxa"/>
            <w:vAlign w:val="center"/>
          </w:tcPr>
          <w:p w14:paraId="0D28F6C9" w14:textId="77777777" w:rsidR="00A4248D" w:rsidRPr="00C61558" w:rsidRDefault="00A4248D" w:rsidP="00F12015">
            <w:pPr>
              <w:spacing w:line="276" w:lineRule="auto"/>
              <w:rPr>
                <w:rFonts w:cs="Arial"/>
                <w:szCs w:val="18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Le spese della partecipazione sono sopportate dalle scuole. Per favore mandare le fatture alle scuole.</w:t>
            </w:r>
          </w:p>
        </w:tc>
      </w:tr>
    </w:tbl>
    <w:p w14:paraId="765C0650" w14:textId="6687E201" w:rsidR="001C075E" w:rsidRPr="00C61558" w:rsidRDefault="00B93D9B" w:rsidP="00D16C60">
      <w:pPr>
        <w:pStyle w:val="Absatztitel"/>
        <w:rPr>
          <w:rFonts w:cs="Arial"/>
          <w:lang w:val="it-IT"/>
        </w:rPr>
      </w:pPr>
      <w:r w:rsidRPr="00C61558">
        <w:rPr>
          <w:rFonts w:cs="Arial"/>
          <w:lang w:val="it-IT"/>
        </w:rPr>
        <w:t>Commenti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C61558" w14:paraId="6C283C11" w14:textId="77777777" w:rsidTr="00C61558">
        <w:tc>
          <w:tcPr>
            <w:tcW w:w="9209" w:type="dxa"/>
            <w:vAlign w:val="center"/>
          </w:tcPr>
          <w:p w14:paraId="436B23C6" w14:textId="77777777" w:rsidR="001C075E" w:rsidRPr="00C61558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C61558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20333AFB" w14:textId="29B4C9EF" w:rsidR="001C075E" w:rsidRPr="00C61558" w:rsidRDefault="008A0501" w:rsidP="000A1C91">
      <w:pPr>
        <w:pStyle w:val="Absatztitel"/>
        <w:spacing w:after="120"/>
        <w:rPr>
          <w:rFonts w:cs="Arial"/>
          <w:lang w:val="it-IT"/>
        </w:rPr>
      </w:pPr>
      <w:r w:rsidRPr="00C61558">
        <w:rPr>
          <w:rFonts w:cs="Arial"/>
          <w:lang w:val="it-IT"/>
        </w:rPr>
        <w:t xml:space="preserve">Contatto </w:t>
      </w:r>
      <w:r w:rsidR="007957FB" w:rsidRPr="00C61558">
        <w:rPr>
          <w:rFonts w:cs="Arial"/>
          <w:lang w:val="it-IT"/>
        </w:rPr>
        <w:t>parte dell’ufficio responsabile del cantone per l’inchiesta tra i diplomati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728"/>
        <w:gridCol w:w="7481"/>
      </w:tblGrid>
      <w:tr w:rsidR="00F5699C" w:rsidRPr="00C61558" w14:paraId="1F9260F7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686A6EB8" w14:textId="54AC558F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Cantone:</w:t>
            </w:r>
          </w:p>
        </w:tc>
        <w:tc>
          <w:tcPr>
            <w:tcW w:w="7481" w:type="dxa"/>
            <w:vAlign w:val="center"/>
          </w:tcPr>
          <w:p w14:paraId="56268A3E" w14:textId="77777777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F5699C" w:rsidRPr="00C61558" w14:paraId="287B7B66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D9EA18C" w14:textId="3157BB1A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481" w:type="dxa"/>
            <w:vAlign w:val="center"/>
          </w:tcPr>
          <w:p w14:paraId="59A84C14" w14:textId="77777777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F5699C" w:rsidRPr="00C61558" w14:paraId="725EEE28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2439D39E" w14:textId="752FEFE9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481" w:type="dxa"/>
            <w:vAlign w:val="center"/>
          </w:tcPr>
          <w:p w14:paraId="59782CE3" w14:textId="77777777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F5699C" w:rsidRPr="00C61558" w14:paraId="2CE054BB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EE371BD" w14:textId="500DB814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481" w:type="dxa"/>
            <w:vAlign w:val="center"/>
          </w:tcPr>
          <w:p w14:paraId="368F2738" w14:textId="77777777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noProof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F5699C" w:rsidRPr="00C61558" w14:paraId="6A177A29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351F450E" w14:textId="0D4D0E7E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Tel.:</w:t>
            </w:r>
          </w:p>
        </w:tc>
        <w:tc>
          <w:tcPr>
            <w:tcW w:w="7481" w:type="dxa"/>
            <w:vAlign w:val="center"/>
          </w:tcPr>
          <w:p w14:paraId="0BA8E9A1" w14:textId="7205F099" w:rsidR="00F5699C" w:rsidRPr="00C61558" w:rsidRDefault="00F5699C" w:rsidP="00F5699C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 w:rsidR="00815326">
              <w:rPr>
                <w:rFonts w:cs="Arial"/>
                <w:lang w:val="it-IT"/>
              </w:rPr>
              <w:t> </w:t>
            </w:r>
            <w:r w:rsidR="00815326">
              <w:rPr>
                <w:rFonts w:cs="Arial"/>
                <w:lang w:val="it-IT"/>
              </w:rPr>
              <w:t> </w:t>
            </w:r>
            <w:r w:rsidR="00815326">
              <w:rPr>
                <w:rFonts w:cs="Arial"/>
                <w:lang w:val="it-IT"/>
              </w:rPr>
              <w:t> </w:t>
            </w:r>
            <w:r w:rsidR="00815326">
              <w:rPr>
                <w:rFonts w:cs="Arial"/>
                <w:lang w:val="it-IT"/>
              </w:rPr>
              <w:t> </w:t>
            </w:r>
            <w:r w:rsidR="00815326">
              <w:rPr>
                <w:rFonts w:cs="Arial"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  <w:tr w:rsidR="007957FB" w:rsidRPr="00C61558" w14:paraId="423C882D" w14:textId="77777777" w:rsidTr="00C61558">
        <w:trPr>
          <w:trHeight w:val="397"/>
        </w:trPr>
        <w:tc>
          <w:tcPr>
            <w:tcW w:w="1728" w:type="dxa"/>
            <w:vAlign w:val="center"/>
          </w:tcPr>
          <w:p w14:paraId="4B301E42" w14:textId="39E67E05" w:rsidR="007957FB" w:rsidRPr="00C61558" w:rsidRDefault="0079198A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szCs w:val="18"/>
                <w:lang w:val="it-IT"/>
              </w:rPr>
              <w:t>E-mail:</w:t>
            </w:r>
          </w:p>
        </w:tc>
        <w:tc>
          <w:tcPr>
            <w:tcW w:w="7481" w:type="dxa"/>
            <w:vAlign w:val="center"/>
          </w:tcPr>
          <w:p w14:paraId="10059BF4" w14:textId="3FAD2299" w:rsidR="007957FB" w:rsidRPr="00C61558" w:rsidRDefault="009455B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C61558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558">
              <w:rPr>
                <w:rFonts w:cs="Arial"/>
                <w:lang w:val="it-IT"/>
              </w:rPr>
              <w:instrText xml:space="preserve"> FORMTEXT </w:instrText>
            </w:r>
            <w:r w:rsidRPr="00C61558">
              <w:rPr>
                <w:rFonts w:cs="Arial"/>
                <w:lang w:val="it-IT"/>
              </w:rPr>
            </w:r>
            <w:r w:rsidRPr="00C61558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t> </w:t>
            </w:r>
            <w:r w:rsidRPr="00C61558">
              <w:rPr>
                <w:rFonts w:cs="Arial"/>
                <w:lang w:val="it-IT"/>
              </w:rPr>
              <w:fldChar w:fldCharType="end"/>
            </w:r>
          </w:p>
        </w:tc>
      </w:tr>
    </w:tbl>
    <w:p w14:paraId="42B575A0" w14:textId="1395F8DF" w:rsidR="00657696" w:rsidRPr="00C61558" w:rsidRDefault="00657696" w:rsidP="00F436D9">
      <w:pPr>
        <w:rPr>
          <w:rFonts w:cs="Arial"/>
          <w:lang w:val="it-IT"/>
        </w:rPr>
      </w:pPr>
    </w:p>
    <w:sectPr w:rsidR="00657696" w:rsidRPr="00C61558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0893" w14:textId="77777777" w:rsidR="00401C7D" w:rsidRDefault="00401C7D">
      <w:pPr>
        <w:spacing w:line="240" w:lineRule="auto"/>
      </w:pPr>
      <w:r>
        <w:separator/>
      </w:r>
    </w:p>
  </w:endnote>
  <w:endnote w:type="continuationSeparator" w:id="0">
    <w:p w14:paraId="60380CB5" w14:textId="77777777" w:rsidR="00401C7D" w:rsidRDefault="0040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7874BA77" w:rsidR="002965C2" w:rsidRPr="00B85B0B" w:rsidRDefault="008E7BD5" w:rsidP="00A344F4">
    <w:pPr>
      <w:pStyle w:val="Fuzeile"/>
      <w:rPr>
        <w:lang w:val="en-US"/>
      </w:rPr>
    </w:pPr>
    <w:r w:rsidRPr="00B85B0B">
      <w:rPr>
        <w:lang w:val="en-US"/>
      </w:rPr>
      <w:t xml:space="preserve">ZEM CES, </w:t>
    </w:r>
    <w:proofErr w:type="gramStart"/>
    <w:r w:rsidR="00B85B0B" w:rsidRPr="00B85B0B">
      <w:rPr>
        <w:lang w:val="en-US"/>
      </w:rPr>
      <w:t>Modulo</w:t>
    </w:r>
    <w:proofErr w:type="gramEnd"/>
    <w:r w:rsidR="00B85B0B" w:rsidRPr="00B85B0B">
      <w:rPr>
        <w:lang w:val="en-US"/>
      </w:rPr>
      <w:t xml:space="preserve"> d'iscrizione scuola IS-D </w:t>
    </w:r>
    <w:r w:rsidR="00B85B0B">
      <w:rPr>
        <w:lang w:val="en-US"/>
      </w:rPr>
      <w:t>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49C1" w14:textId="77777777" w:rsidR="00401C7D" w:rsidRDefault="00401C7D">
      <w:pPr>
        <w:spacing w:line="240" w:lineRule="auto"/>
      </w:pPr>
      <w:r>
        <w:separator/>
      </w:r>
    </w:p>
  </w:footnote>
  <w:footnote w:type="continuationSeparator" w:id="0">
    <w:p w14:paraId="58E1092B" w14:textId="77777777" w:rsidR="00401C7D" w:rsidRDefault="00401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1C91"/>
    <w:rsid w:val="000A5CA3"/>
    <w:rsid w:val="000A6379"/>
    <w:rsid w:val="000C0ACF"/>
    <w:rsid w:val="000C0CA1"/>
    <w:rsid w:val="000C4D5E"/>
    <w:rsid w:val="000C5E3A"/>
    <w:rsid w:val="000D053E"/>
    <w:rsid w:val="000D1B17"/>
    <w:rsid w:val="000D35B4"/>
    <w:rsid w:val="000D37BC"/>
    <w:rsid w:val="000E49E7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42D89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74D61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15F50"/>
    <w:rsid w:val="00320AE5"/>
    <w:rsid w:val="003251BD"/>
    <w:rsid w:val="003254A8"/>
    <w:rsid w:val="00327A66"/>
    <w:rsid w:val="003324E1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95EAE"/>
    <w:rsid w:val="003B0C78"/>
    <w:rsid w:val="003B299D"/>
    <w:rsid w:val="003C670C"/>
    <w:rsid w:val="003E341D"/>
    <w:rsid w:val="003E4EEA"/>
    <w:rsid w:val="003F777A"/>
    <w:rsid w:val="00401C7D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198A"/>
    <w:rsid w:val="00793BFA"/>
    <w:rsid w:val="007957FB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15326"/>
    <w:rsid w:val="00823A05"/>
    <w:rsid w:val="00824D44"/>
    <w:rsid w:val="008316F9"/>
    <w:rsid w:val="00842FB4"/>
    <w:rsid w:val="00844437"/>
    <w:rsid w:val="0084734A"/>
    <w:rsid w:val="00851B86"/>
    <w:rsid w:val="0085249F"/>
    <w:rsid w:val="00854431"/>
    <w:rsid w:val="00871964"/>
    <w:rsid w:val="00873C8D"/>
    <w:rsid w:val="00886A15"/>
    <w:rsid w:val="00887B58"/>
    <w:rsid w:val="008A0501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455BE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E74"/>
    <w:rsid w:val="009A29F5"/>
    <w:rsid w:val="009A3EE1"/>
    <w:rsid w:val="009A7753"/>
    <w:rsid w:val="009B4423"/>
    <w:rsid w:val="009C4637"/>
    <w:rsid w:val="009C76A1"/>
    <w:rsid w:val="009D437C"/>
    <w:rsid w:val="009E014C"/>
    <w:rsid w:val="009E61E4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248D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52C5"/>
    <w:rsid w:val="00AB744C"/>
    <w:rsid w:val="00AB79A1"/>
    <w:rsid w:val="00AC4C3E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61558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3BD2"/>
    <w:rsid w:val="00F149BA"/>
    <w:rsid w:val="00F25E01"/>
    <w:rsid w:val="00F31DAF"/>
    <w:rsid w:val="00F40602"/>
    <w:rsid w:val="00F436D9"/>
    <w:rsid w:val="00F505AF"/>
    <w:rsid w:val="00F531CD"/>
    <w:rsid w:val="00F54BF8"/>
    <w:rsid w:val="00F54EC5"/>
    <w:rsid w:val="00F55103"/>
    <w:rsid w:val="00F5699C"/>
    <w:rsid w:val="00F655D7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15F50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a-tra-i-diplomati-is-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62</cp:revision>
  <cp:lastPrinted>2022-06-16T14:04:00Z</cp:lastPrinted>
  <dcterms:created xsi:type="dcterms:W3CDTF">2022-11-11T10:36:00Z</dcterms:created>
  <dcterms:modified xsi:type="dcterms:W3CDTF">2022-12-28T07:48:00Z</dcterms:modified>
</cp:coreProperties>
</file>