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3F0F7841" w:rsidR="00657696" w:rsidRDefault="006579FC" w:rsidP="002657AD">
      <w:pPr>
        <w:pStyle w:val="berschrift1"/>
      </w:pPr>
      <w:r>
        <w:t>Anmeldung zur Standardisierten Ehemaligenbefragung</w:t>
      </w:r>
    </w:p>
    <w:p w14:paraId="2C7F3492" w14:textId="624AE5AB" w:rsidR="006579FC" w:rsidRDefault="006579FC" w:rsidP="006579FC">
      <w:r>
        <w:t xml:space="preserve">Wir bitten Sie, das Formular auszufüllen und uns zurückzusenden. Das Formular ist auch elektronisch auf </w:t>
      </w:r>
      <w:hyperlink r:id="rId10" w:history="1">
        <w:r w:rsidR="006B7084" w:rsidRPr="006B7084">
          <w:rPr>
            <w:rStyle w:val="Hyperlink"/>
          </w:rPr>
          <w:t>www.zemces.ch</w:t>
        </w:r>
      </w:hyperlink>
      <w:r w:rsidR="006B7084">
        <w:t xml:space="preserve"> </w:t>
      </w:r>
      <w:r>
        <w:t xml:space="preserve">verfügbar. </w:t>
      </w:r>
    </w:p>
    <w:p w14:paraId="418CA7DA" w14:textId="1D021376" w:rsidR="006579FC" w:rsidRPr="000A5CA3" w:rsidRDefault="00605E4C" w:rsidP="00605E4C">
      <w:pPr>
        <w:spacing w:line="240" w:lineRule="auto"/>
        <w:rPr>
          <w:b/>
          <w:bCs/>
        </w:rPr>
      </w:pPr>
      <w:r>
        <w:br/>
      </w:r>
      <w:r w:rsidR="006B7084" w:rsidRPr="000A5CA3">
        <w:rPr>
          <w:b/>
          <w:bCs/>
        </w:rPr>
        <w:t>ZEM CES</w:t>
      </w:r>
    </w:p>
    <w:p w14:paraId="4C103B33" w14:textId="77777777" w:rsidR="006579FC" w:rsidRDefault="006579FC" w:rsidP="00605E4C">
      <w:pPr>
        <w:spacing w:line="240" w:lineRule="auto"/>
      </w:pPr>
      <w:r>
        <w:t>Stampfenbachstrasse 117</w:t>
      </w:r>
    </w:p>
    <w:p w14:paraId="25BBE7AC" w14:textId="77777777" w:rsidR="006579FC" w:rsidRDefault="006579FC" w:rsidP="00605E4C">
      <w:pPr>
        <w:spacing w:line="240" w:lineRule="auto"/>
      </w:pPr>
      <w:r>
        <w:t>8006 Zürich</w:t>
      </w:r>
    </w:p>
    <w:p w14:paraId="34B38AA6" w14:textId="0662F791" w:rsidR="006579FC" w:rsidRDefault="006579FC" w:rsidP="00605E4C">
      <w:pPr>
        <w:spacing w:line="240" w:lineRule="auto"/>
      </w:pPr>
      <w:r w:rsidRPr="003E4D8C">
        <w:t>E-Mail: sb-admin@</w:t>
      </w:r>
      <w:r w:rsidR="00F90C0B" w:rsidRPr="003E4D8C">
        <w:t>zemces.ch</w:t>
      </w:r>
    </w:p>
    <w:p w14:paraId="761C7F06" w14:textId="33ED73A7" w:rsidR="006579FC" w:rsidRPr="0000500B" w:rsidRDefault="00605E4C" w:rsidP="006579FC">
      <w:pPr>
        <w:rPr>
          <w:b/>
          <w:bCs/>
        </w:rPr>
      </w:pPr>
      <w:r>
        <w:br/>
      </w:r>
      <w:r w:rsidR="006579FC" w:rsidRPr="0000500B">
        <w:rPr>
          <w:b/>
          <w:bCs/>
        </w:rPr>
        <w:t>Wichtig: Dieses Formular ist für Schulen, die nicht bereits durch die kantonale Amtsstelle angemeldet wurden.</w:t>
      </w:r>
      <w:r>
        <w:rPr>
          <w:b/>
          <w:bCs/>
        </w:rPr>
        <w:br/>
      </w:r>
    </w:p>
    <w:p w14:paraId="042FE038" w14:textId="77777777" w:rsidR="006579FC" w:rsidRDefault="006579FC" w:rsidP="0000500B">
      <w:pPr>
        <w:pStyle w:val="Absatztitel"/>
      </w:pPr>
      <w:r>
        <w:t>Teilnahme</w:t>
      </w:r>
    </w:p>
    <w:p w14:paraId="3BB96A8F" w14:textId="77777777" w:rsidR="006579FC" w:rsidRDefault="006579FC" w:rsidP="006579FC">
      <w:r>
        <w:t xml:space="preserve">Wir melden unsere Schule zur Standardisierten Ehemaligenbefragung an. </w:t>
      </w:r>
    </w:p>
    <w:p w14:paraId="3A07FEAF" w14:textId="5339BBDA" w:rsidR="003E341D" w:rsidRDefault="006579FC" w:rsidP="006579FC">
      <w:r>
        <w:t>Hinweis: Nach Erhalt dieses Formulars senden wir Ihnen den entsprechenden Vertrag zu.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7F18B0" w14:paraId="2D97257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5DBBDADA" w14:textId="77777777" w:rsidR="007F18B0" w:rsidRPr="007F18B0" w:rsidRDefault="007F18B0" w:rsidP="007F18B0">
            <w:pPr>
              <w:spacing w:after="0" w:line="240" w:lineRule="auto"/>
              <w:rPr>
                <w:rFonts w:cs="Arial"/>
              </w:rPr>
            </w:pPr>
            <w:r w:rsidRPr="007F18B0">
              <w:rPr>
                <w:rFonts w:cs="Arial"/>
              </w:rPr>
              <w:t>Schule</w:t>
            </w:r>
          </w:p>
        </w:tc>
        <w:tc>
          <w:tcPr>
            <w:tcW w:w="8224" w:type="dxa"/>
            <w:vAlign w:val="center"/>
          </w:tcPr>
          <w:p w14:paraId="0AC7C9D8" w14:textId="77777777" w:rsidR="007F18B0" w:rsidRPr="007F18B0" w:rsidRDefault="007F18B0" w:rsidP="007F18B0">
            <w:pPr>
              <w:spacing w:after="0" w:line="240" w:lineRule="auto"/>
              <w:rPr>
                <w:rFonts w:cs="Arial"/>
              </w:rPr>
            </w:pPr>
            <w:r w:rsidRPr="007F18B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8B0">
              <w:rPr>
                <w:rFonts w:cs="Arial"/>
              </w:rPr>
              <w:instrText xml:space="preserve"> FORMTEXT </w:instrText>
            </w:r>
            <w:r w:rsidRPr="007F18B0">
              <w:rPr>
                <w:rFonts w:cs="Arial"/>
              </w:rPr>
            </w:r>
            <w:r w:rsidRPr="007F18B0">
              <w:rPr>
                <w:rFonts w:cs="Arial"/>
              </w:rPr>
              <w:fldChar w:fldCharType="separate"/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</w:rPr>
              <w:fldChar w:fldCharType="end"/>
            </w:r>
          </w:p>
        </w:tc>
      </w:tr>
      <w:tr w:rsidR="007F18B0" w:rsidRPr="007F18B0" w14:paraId="055885A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1A85BA80" w14:textId="77777777" w:rsidR="007F18B0" w:rsidRPr="007F18B0" w:rsidRDefault="007F18B0" w:rsidP="007F18B0">
            <w:pPr>
              <w:spacing w:after="0" w:line="240" w:lineRule="auto"/>
              <w:rPr>
                <w:rFonts w:cs="Arial"/>
              </w:rPr>
            </w:pPr>
            <w:r w:rsidRPr="007F18B0">
              <w:rPr>
                <w:rFonts w:cs="Arial"/>
              </w:rPr>
              <w:t>Kanton</w:t>
            </w:r>
          </w:p>
        </w:tc>
        <w:tc>
          <w:tcPr>
            <w:tcW w:w="8224" w:type="dxa"/>
            <w:vAlign w:val="center"/>
          </w:tcPr>
          <w:p w14:paraId="175079AC" w14:textId="77777777" w:rsidR="007F18B0" w:rsidRPr="007F18B0" w:rsidRDefault="007F18B0" w:rsidP="007F18B0">
            <w:pPr>
              <w:spacing w:after="0" w:line="240" w:lineRule="auto"/>
              <w:rPr>
                <w:rFonts w:cs="Arial"/>
              </w:rPr>
            </w:pPr>
            <w:r w:rsidRPr="007F18B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8B0">
              <w:rPr>
                <w:rFonts w:cs="Arial"/>
              </w:rPr>
              <w:instrText xml:space="preserve"> FORMTEXT </w:instrText>
            </w:r>
            <w:r w:rsidRPr="007F18B0">
              <w:rPr>
                <w:rFonts w:cs="Arial"/>
              </w:rPr>
            </w:r>
            <w:r w:rsidRPr="007F18B0">
              <w:rPr>
                <w:rFonts w:cs="Arial"/>
              </w:rPr>
              <w:fldChar w:fldCharType="separate"/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  <w:noProof/>
              </w:rPr>
              <w:t> </w:t>
            </w:r>
            <w:r w:rsidRPr="007F18B0">
              <w:rPr>
                <w:rFonts w:cs="Arial"/>
              </w:rPr>
              <w:fldChar w:fldCharType="end"/>
            </w:r>
          </w:p>
        </w:tc>
      </w:tr>
    </w:tbl>
    <w:p w14:paraId="3F7F7713" w14:textId="77777777" w:rsidR="003E341D" w:rsidRDefault="003E341D" w:rsidP="00F436D9"/>
    <w:p w14:paraId="087AC48E" w14:textId="77777777" w:rsidR="00C73467" w:rsidRDefault="002E468E" w:rsidP="00C73467">
      <w:r w:rsidRPr="002E468E">
        <w:t>Die</w:t>
      </w:r>
      <w:r w:rsidR="00C73467" w:rsidRPr="002E468E">
        <w:t xml:space="preserve"> folgenden Schultypen sind an unserer Schule vertreten und nehmen an der Befragung teil: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C73467" w:rsidRPr="00C73467" w14:paraId="05620CFF" w14:textId="77777777" w:rsidTr="00A76151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C73467" w:rsidRPr="00C73467" w:rsidRDefault="00C73467" w:rsidP="001B5DA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18"/>
              </w:rPr>
            </w:pPr>
            <w:r w:rsidRPr="00C73467">
              <w:rPr>
                <w:rFonts w:ascii="Calibri" w:hAnsi="Calibri" w:cs="Calibri"/>
                <w:sz w:val="21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467">
              <w:rPr>
                <w:rFonts w:ascii="Calibri" w:hAnsi="Calibri" w:cs="Calibri"/>
                <w:sz w:val="21"/>
                <w:szCs w:val="18"/>
              </w:rPr>
              <w:instrText xml:space="preserve"> FORMCHECKBOX </w:instrText>
            </w:r>
            <w:r w:rsidR="00FB01FF">
              <w:rPr>
                <w:rFonts w:ascii="Calibri" w:hAnsi="Calibri" w:cs="Calibri"/>
                <w:sz w:val="21"/>
                <w:szCs w:val="18"/>
              </w:rPr>
            </w:r>
            <w:r w:rsidR="00FB01FF">
              <w:rPr>
                <w:rFonts w:ascii="Calibri" w:hAnsi="Calibri" w:cs="Calibri"/>
                <w:sz w:val="21"/>
                <w:szCs w:val="18"/>
              </w:rPr>
              <w:fldChar w:fldCharType="separate"/>
            </w:r>
            <w:r w:rsidRPr="00C73467">
              <w:rPr>
                <w:rFonts w:ascii="Calibri" w:hAnsi="Calibri" w:cs="Calibri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77777777" w:rsidR="00C73467" w:rsidRPr="00C73467" w:rsidRDefault="00C73467" w:rsidP="00C73467">
            <w:pPr>
              <w:spacing w:after="0" w:line="240" w:lineRule="auto"/>
              <w:rPr>
                <w:rFonts w:cs="Arial"/>
              </w:rPr>
            </w:pPr>
            <w:r w:rsidRPr="00C73467">
              <w:rPr>
                <w:rFonts w:cs="Arial"/>
              </w:rPr>
              <w:t>Gymnasium</w:t>
            </w:r>
          </w:p>
        </w:tc>
      </w:tr>
      <w:tr w:rsidR="00C73467" w:rsidRPr="00C73467" w14:paraId="0543DD74" w14:textId="77777777" w:rsidTr="00A76151">
        <w:trPr>
          <w:trHeight w:val="397"/>
        </w:trPr>
        <w:tc>
          <w:tcPr>
            <w:tcW w:w="980" w:type="dxa"/>
            <w:vAlign w:val="center"/>
          </w:tcPr>
          <w:p w14:paraId="1D99393A" w14:textId="77777777" w:rsidR="00C73467" w:rsidRPr="00C73467" w:rsidRDefault="00C73467" w:rsidP="001B5DA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18"/>
              </w:rPr>
            </w:pPr>
            <w:r w:rsidRPr="00C73467">
              <w:rPr>
                <w:rFonts w:ascii="Calibri" w:hAnsi="Calibri" w:cs="Calibri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467">
              <w:rPr>
                <w:rFonts w:ascii="Calibri" w:hAnsi="Calibri" w:cs="Calibri"/>
                <w:sz w:val="21"/>
                <w:szCs w:val="18"/>
              </w:rPr>
              <w:instrText xml:space="preserve"> FORMCHECKBOX </w:instrText>
            </w:r>
            <w:r w:rsidR="00FB01FF">
              <w:rPr>
                <w:rFonts w:ascii="Calibri" w:hAnsi="Calibri" w:cs="Calibri"/>
                <w:sz w:val="21"/>
                <w:szCs w:val="18"/>
              </w:rPr>
            </w:r>
            <w:r w:rsidR="00FB01FF">
              <w:rPr>
                <w:rFonts w:ascii="Calibri" w:hAnsi="Calibri" w:cs="Calibri"/>
                <w:sz w:val="21"/>
                <w:szCs w:val="18"/>
              </w:rPr>
              <w:fldChar w:fldCharType="separate"/>
            </w:r>
            <w:r w:rsidRPr="00C73467">
              <w:rPr>
                <w:rFonts w:ascii="Calibri" w:hAnsi="Calibri" w:cs="Calibri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A352E74" w14:textId="77777777" w:rsidR="00C73467" w:rsidRPr="00C73467" w:rsidRDefault="00C73467" w:rsidP="00C73467">
            <w:pPr>
              <w:spacing w:after="0" w:line="240" w:lineRule="auto"/>
              <w:rPr>
                <w:rFonts w:cs="Arial"/>
              </w:rPr>
            </w:pPr>
            <w:r w:rsidRPr="00C73467">
              <w:rPr>
                <w:rFonts w:cs="Arial"/>
              </w:rPr>
              <w:t>Berufsmaturitätsschule</w:t>
            </w:r>
          </w:p>
        </w:tc>
      </w:tr>
      <w:tr w:rsidR="00C73467" w:rsidRPr="00C73467" w14:paraId="33C035F2" w14:textId="77777777" w:rsidTr="00A76151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C73467" w:rsidRPr="00C73467" w:rsidRDefault="00C73467" w:rsidP="001B5DA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18"/>
              </w:rPr>
            </w:pPr>
            <w:r w:rsidRPr="00C73467">
              <w:rPr>
                <w:rFonts w:ascii="Calibri" w:hAnsi="Calibri" w:cs="Calibri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467">
              <w:rPr>
                <w:rFonts w:ascii="Calibri" w:hAnsi="Calibri" w:cs="Calibri"/>
                <w:sz w:val="21"/>
                <w:szCs w:val="18"/>
              </w:rPr>
              <w:instrText xml:space="preserve"> FORMCHECKBOX </w:instrText>
            </w:r>
            <w:r w:rsidR="00FB01FF">
              <w:rPr>
                <w:rFonts w:ascii="Calibri" w:hAnsi="Calibri" w:cs="Calibri"/>
                <w:sz w:val="21"/>
                <w:szCs w:val="18"/>
              </w:rPr>
            </w:r>
            <w:r w:rsidR="00FB01FF">
              <w:rPr>
                <w:rFonts w:ascii="Calibri" w:hAnsi="Calibri" w:cs="Calibri"/>
                <w:sz w:val="21"/>
                <w:szCs w:val="18"/>
              </w:rPr>
              <w:fldChar w:fldCharType="separate"/>
            </w:r>
            <w:r w:rsidRPr="00C73467">
              <w:rPr>
                <w:rFonts w:ascii="Calibri" w:hAnsi="Calibri" w:cs="Calibri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77777777" w:rsidR="00C73467" w:rsidRPr="00C73467" w:rsidRDefault="00C73467" w:rsidP="00C73467">
            <w:pPr>
              <w:spacing w:after="0" w:line="240" w:lineRule="auto"/>
              <w:rPr>
                <w:rFonts w:cs="Arial"/>
              </w:rPr>
            </w:pPr>
            <w:r w:rsidRPr="00C73467">
              <w:rPr>
                <w:rFonts w:cs="Arial"/>
              </w:rPr>
              <w:t>Fachmittelschule</w:t>
            </w:r>
          </w:p>
        </w:tc>
      </w:tr>
      <w:tr w:rsidR="00C73467" w:rsidRPr="00C73467" w14:paraId="6342EF6F" w14:textId="77777777" w:rsidTr="00A76151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C73467" w:rsidRPr="00C73467" w:rsidRDefault="00C73467" w:rsidP="001B5DA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18"/>
              </w:rPr>
            </w:pPr>
            <w:r w:rsidRPr="00C73467">
              <w:rPr>
                <w:rFonts w:ascii="Calibri" w:hAnsi="Calibri" w:cs="Calibri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467">
              <w:rPr>
                <w:rFonts w:ascii="Calibri" w:hAnsi="Calibri" w:cs="Calibri"/>
                <w:sz w:val="21"/>
                <w:szCs w:val="18"/>
              </w:rPr>
              <w:instrText xml:space="preserve"> FORMCHECKBOX </w:instrText>
            </w:r>
            <w:r w:rsidR="00FB01FF">
              <w:rPr>
                <w:rFonts w:ascii="Calibri" w:hAnsi="Calibri" w:cs="Calibri"/>
                <w:sz w:val="21"/>
                <w:szCs w:val="18"/>
              </w:rPr>
            </w:r>
            <w:r w:rsidR="00FB01FF">
              <w:rPr>
                <w:rFonts w:ascii="Calibri" w:hAnsi="Calibri" w:cs="Calibri"/>
                <w:sz w:val="21"/>
                <w:szCs w:val="18"/>
              </w:rPr>
              <w:fldChar w:fldCharType="separate"/>
            </w:r>
            <w:r w:rsidRPr="00C73467">
              <w:rPr>
                <w:rFonts w:ascii="Calibri" w:hAnsi="Calibri" w:cs="Calibri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77777777" w:rsidR="00C73467" w:rsidRPr="00C73467" w:rsidRDefault="00C73467" w:rsidP="00C73467">
            <w:pPr>
              <w:spacing w:after="0" w:line="240" w:lineRule="auto"/>
              <w:rPr>
                <w:rFonts w:cs="Arial"/>
              </w:rPr>
            </w:pPr>
            <w:r w:rsidRPr="00C73467">
              <w:rPr>
                <w:rFonts w:cs="Arial"/>
              </w:rPr>
              <w:t>Handels-, Wirtschafts- und/oder Informatikmittelschule</w:t>
            </w:r>
          </w:p>
        </w:tc>
      </w:tr>
    </w:tbl>
    <w:p w14:paraId="1DDE5B29" w14:textId="77777777" w:rsidR="001C075E" w:rsidRPr="001C075E" w:rsidRDefault="001C075E" w:rsidP="001C075E">
      <w:pPr>
        <w:spacing w:after="0" w:line="240" w:lineRule="auto"/>
        <w:rPr>
          <w:rFonts w:ascii="Calibri Light" w:eastAsia="Times New Roman" w:hAnsi="Calibri Light" w:cs="Times New Roman"/>
          <w:b/>
          <w:sz w:val="21"/>
          <w:szCs w:val="18"/>
          <w:lang w:val="de-DE"/>
        </w:rPr>
      </w:pPr>
    </w:p>
    <w:p w14:paraId="765C0650" w14:textId="77777777" w:rsidR="001C075E" w:rsidRPr="001C075E" w:rsidRDefault="001C075E" w:rsidP="001C075E">
      <w:pPr>
        <w:spacing w:after="0" w:line="360" w:lineRule="auto"/>
        <w:rPr>
          <w:rFonts w:eastAsia="Times New Roman" w:cs="Arial"/>
          <w:b/>
          <w:bCs/>
          <w:szCs w:val="20"/>
          <w:lang w:val="de-DE"/>
        </w:rPr>
      </w:pPr>
      <w:r w:rsidRPr="001C075E">
        <w:rPr>
          <w:rFonts w:eastAsia="Times New Roman" w:cs="Arial"/>
          <w:b/>
          <w:bCs/>
          <w:szCs w:val="20"/>
          <w:lang w:val="de-DE"/>
        </w:rPr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1C075E" w14:paraId="6C283C11" w14:textId="77777777" w:rsidTr="00A76151">
        <w:tc>
          <w:tcPr>
            <w:tcW w:w="9209" w:type="dxa"/>
            <w:vAlign w:val="center"/>
          </w:tcPr>
          <w:p w14:paraId="436B23C6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0"/>
          </w:p>
          <w:p w14:paraId="00482E63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E95498B" w14:textId="77777777" w:rsidR="001C075E" w:rsidRPr="001C075E" w:rsidRDefault="001C075E" w:rsidP="001C075E">
      <w:pPr>
        <w:spacing w:after="0" w:line="240" w:lineRule="auto"/>
        <w:rPr>
          <w:rFonts w:ascii="Calibri Light" w:eastAsia="Times New Roman" w:hAnsi="Calibri Light" w:cs="Times New Roman"/>
          <w:b/>
          <w:sz w:val="21"/>
          <w:szCs w:val="18"/>
          <w:lang w:val="de-DE"/>
        </w:rPr>
      </w:pPr>
    </w:p>
    <w:p w14:paraId="20333AFB" w14:textId="77777777" w:rsidR="001C075E" w:rsidRPr="001C075E" w:rsidRDefault="001C075E" w:rsidP="001C075E">
      <w:pPr>
        <w:spacing w:after="0" w:line="360" w:lineRule="auto"/>
        <w:rPr>
          <w:rFonts w:eastAsia="Times New Roman" w:cs="Arial"/>
          <w:b/>
          <w:bCs/>
          <w:szCs w:val="20"/>
          <w:lang w:val="de-DE"/>
        </w:rPr>
      </w:pPr>
      <w:r w:rsidRPr="001C075E">
        <w:rPr>
          <w:rFonts w:eastAsia="Times New Roman" w:cs="Arial"/>
          <w:b/>
          <w:bCs/>
          <w:szCs w:val="20"/>
          <w:lang w:val="de-DE"/>
        </w:rPr>
        <w:t>Kontaktperson der Schule für die Standardisierte Ehemaligenbefragung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1C075E" w:rsidRPr="001C075E" w14:paraId="1F9260F7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686A6EB8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6268A3E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1"/>
          </w:p>
        </w:tc>
      </w:tr>
      <w:tr w:rsidR="001C075E" w:rsidRPr="001C075E" w14:paraId="287B7B66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4D9EA18C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A84C14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2"/>
          </w:p>
        </w:tc>
      </w:tr>
      <w:tr w:rsidR="001C075E" w:rsidRPr="001C075E" w14:paraId="725EEE28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2439D39E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3"/>
          </w:p>
        </w:tc>
      </w:tr>
      <w:tr w:rsidR="001C075E" w:rsidRPr="001C075E" w14:paraId="2CE054BB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EE371BD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t>Tel:</w:t>
            </w:r>
          </w:p>
        </w:tc>
        <w:tc>
          <w:tcPr>
            <w:tcW w:w="7536" w:type="dxa"/>
            <w:vAlign w:val="center"/>
          </w:tcPr>
          <w:p w14:paraId="368F2738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4"/>
          </w:p>
        </w:tc>
      </w:tr>
      <w:tr w:rsidR="001C075E" w:rsidRPr="001C075E" w14:paraId="6A177A29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1C075E" w:rsidRPr="001C075E" w:rsidRDefault="001C075E" w:rsidP="001C075E">
            <w:pPr>
              <w:spacing w:after="0" w:line="240" w:lineRule="auto"/>
              <w:rPr>
                <w:rFonts w:cs="Arial"/>
              </w:rPr>
            </w:pPr>
            <w:r w:rsidRPr="001C075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C075E">
              <w:rPr>
                <w:rFonts w:cs="Arial"/>
              </w:rPr>
              <w:instrText xml:space="preserve"> FORMTEXT </w:instrText>
            </w:r>
            <w:r w:rsidRPr="001C075E">
              <w:rPr>
                <w:rFonts w:cs="Arial"/>
              </w:rPr>
            </w:r>
            <w:r w:rsidRPr="001C075E">
              <w:rPr>
                <w:rFonts w:cs="Arial"/>
              </w:rPr>
              <w:fldChar w:fldCharType="separate"/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  <w:noProof/>
              </w:rPr>
              <w:t> </w:t>
            </w:r>
            <w:r w:rsidRPr="001C075E">
              <w:rPr>
                <w:rFonts w:cs="Arial"/>
              </w:rPr>
              <w:fldChar w:fldCharType="end"/>
            </w:r>
            <w:bookmarkEnd w:id="5"/>
          </w:p>
        </w:tc>
      </w:tr>
    </w:tbl>
    <w:p w14:paraId="42B575A0" w14:textId="77777777" w:rsidR="00657696" w:rsidRPr="00D15111" w:rsidRDefault="00657696" w:rsidP="00F436D9"/>
    <w:sectPr w:rsidR="00657696" w:rsidRPr="00D15111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194F" w14:textId="77777777" w:rsidR="00C20A9E" w:rsidRDefault="00C20A9E">
      <w:pPr>
        <w:spacing w:line="240" w:lineRule="auto"/>
      </w:pPr>
      <w:r>
        <w:separator/>
      </w:r>
    </w:p>
  </w:endnote>
  <w:endnote w:type="continuationSeparator" w:id="0">
    <w:p w14:paraId="5BB10CDA" w14:textId="77777777" w:rsidR="00C20A9E" w:rsidRDefault="00C2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5767C103" w:rsidR="002965C2" w:rsidRPr="00A344F4" w:rsidRDefault="008E7BD5" w:rsidP="00A344F4">
    <w:pPr>
      <w:pStyle w:val="Fuzeile"/>
    </w:pPr>
    <w:r>
      <w:t xml:space="preserve">ZEM CES, Anmeldeformular SEB </w:t>
    </w:r>
    <w:r w:rsidR="0010474F">
      <w:t xml:space="preserve">Schule </w:t>
    </w:r>
    <w:r>
      <w:t>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B1A6" w14:textId="77777777" w:rsidR="00C20A9E" w:rsidRDefault="00C20A9E">
      <w:pPr>
        <w:spacing w:line="240" w:lineRule="auto"/>
      </w:pPr>
      <w:r>
        <w:separator/>
      </w:r>
    </w:p>
  </w:footnote>
  <w:footnote w:type="continuationSeparator" w:id="0">
    <w:p w14:paraId="087C03FF" w14:textId="77777777" w:rsidR="00C20A9E" w:rsidRDefault="00C2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74F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5DA8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B7E97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D8C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76151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4D35"/>
    <w:rsid w:val="00AF57CC"/>
    <w:rsid w:val="00AF7C9A"/>
    <w:rsid w:val="00B17324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C2696"/>
    <w:rsid w:val="00BD48AD"/>
    <w:rsid w:val="00BD5C8B"/>
    <w:rsid w:val="00BE4919"/>
    <w:rsid w:val="00BE63C1"/>
    <w:rsid w:val="00C16015"/>
    <w:rsid w:val="00C20A9E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01FF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B7E97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de/evaluationen-und-befragungen/standardisierte-befragungen/ehemaligenbefragu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24</cp:revision>
  <cp:lastPrinted>2022-06-16T14:04:00Z</cp:lastPrinted>
  <dcterms:created xsi:type="dcterms:W3CDTF">2022-11-11T10:36:00Z</dcterms:created>
  <dcterms:modified xsi:type="dcterms:W3CDTF">2022-11-25T09:33:00Z</dcterms:modified>
</cp:coreProperties>
</file>