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700AFA19" w:rsidR="00657696" w:rsidRPr="00B44747" w:rsidRDefault="0086180C" w:rsidP="002657AD">
      <w:pPr>
        <w:pStyle w:val="berschrift1"/>
        <w:rPr>
          <w:rFonts w:cs="Arial"/>
          <w:lang w:val="fr-FR"/>
        </w:rPr>
      </w:pPr>
      <w:r w:rsidRPr="00B44747">
        <w:rPr>
          <w:rFonts w:cs="Arial"/>
          <w:lang w:val="fr-FR"/>
        </w:rPr>
        <w:t>Formulaire d’in</w:t>
      </w:r>
      <w:r w:rsidR="00772F23" w:rsidRPr="00B44747">
        <w:rPr>
          <w:rFonts w:cs="Arial"/>
          <w:lang w:val="fr-FR"/>
        </w:rPr>
        <w:t>s</w:t>
      </w:r>
      <w:r w:rsidRPr="00B44747">
        <w:rPr>
          <w:rFonts w:cs="Arial"/>
          <w:lang w:val="fr-FR"/>
        </w:rPr>
        <w:t xml:space="preserve">cription à l’enquête standardisée auprès </w:t>
      </w:r>
      <w:r w:rsidR="00BF1EA4" w:rsidRPr="00B44747">
        <w:rPr>
          <w:rFonts w:cs="Arial"/>
          <w:lang w:val="fr-FR"/>
        </w:rPr>
        <w:t>d’élèves de classes terminales</w:t>
      </w:r>
    </w:p>
    <w:p w14:paraId="01F6817E" w14:textId="270C8294" w:rsidR="002778C7" w:rsidRPr="00B44747" w:rsidRDefault="00AD4960" w:rsidP="00BB762F">
      <w:pPr>
        <w:rPr>
          <w:rFonts w:cs="Arial"/>
          <w:b/>
          <w:bCs/>
          <w:lang w:val="fr-FR"/>
        </w:rPr>
      </w:pPr>
      <w:r w:rsidRPr="00B44747">
        <w:rPr>
          <w:rFonts w:cs="Arial"/>
          <w:lang w:val="fr-FR"/>
        </w:rPr>
        <w:t>Nous vous prions de remplir et nous retourner le formulaire suivant, également disponible sur le site internet</w:t>
      </w:r>
      <w:hyperlink r:id="rId10" w:history="1">
        <w:r w:rsidRPr="00B44747">
          <w:rPr>
            <w:rStyle w:val="Hyperlink"/>
            <w:rFonts w:cs="Arial"/>
            <w:lang w:val="fr-FR"/>
          </w:rPr>
          <w:t xml:space="preserve"> www.zemces.ch</w:t>
        </w:r>
      </w:hyperlink>
      <w:r w:rsidR="00BB762F" w:rsidRPr="00B44747">
        <w:rPr>
          <w:rFonts w:cs="Arial"/>
          <w:lang w:val="fr-FR"/>
        </w:rPr>
        <w:br/>
      </w:r>
    </w:p>
    <w:p w14:paraId="7DEB4CFC" w14:textId="6A53C926" w:rsidR="002778C7" w:rsidRPr="00B44747" w:rsidRDefault="002778C7" w:rsidP="00605E4C">
      <w:pPr>
        <w:spacing w:line="240" w:lineRule="auto"/>
        <w:rPr>
          <w:rFonts w:cs="Arial"/>
          <w:lang w:val="fr-FR"/>
        </w:rPr>
      </w:pPr>
      <w:r w:rsidRPr="00B44747">
        <w:rPr>
          <w:rFonts w:cs="Arial"/>
          <w:lang w:val="fr-FR"/>
        </w:rPr>
        <w:t>ZEM CES</w:t>
      </w:r>
    </w:p>
    <w:p w14:paraId="4C103B33" w14:textId="346410F5" w:rsidR="006579FC" w:rsidRPr="00B44747" w:rsidRDefault="006579FC" w:rsidP="00605E4C">
      <w:pPr>
        <w:spacing w:line="240" w:lineRule="auto"/>
        <w:rPr>
          <w:rFonts w:cs="Arial"/>
          <w:lang w:val="fr-FR"/>
        </w:rPr>
      </w:pPr>
      <w:r w:rsidRPr="00B44747">
        <w:rPr>
          <w:rFonts w:cs="Arial"/>
          <w:lang w:val="fr-FR"/>
        </w:rPr>
        <w:t>Stampfenbachstrasse 117</w:t>
      </w:r>
    </w:p>
    <w:p w14:paraId="25BBE7AC" w14:textId="3770F91F" w:rsidR="006579FC" w:rsidRPr="00B44747" w:rsidRDefault="006579FC" w:rsidP="00605E4C">
      <w:pPr>
        <w:spacing w:line="240" w:lineRule="auto"/>
        <w:rPr>
          <w:rFonts w:cs="Arial"/>
          <w:lang w:val="fr-FR"/>
        </w:rPr>
      </w:pPr>
      <w:r w:rsidRPr="00B44747">
        <w:rPr>
          <w:rFonts w:cs="Arial"/>
          <w:lang w:val="fr-FR"/>
        </w:rPr>
        <w:t>8006 Z</w:t>
      </w:r>
      <w:r w:rsidR="00BB762F" w:rsidRPr="00B44747">
        <w:rPr>
          <w:rFonts w:cs="Arial"/>
          <w:lang w:val="fr-FR"/>
        </w:rPr>
        <w:t>urich</w:t>
      </w:r>
    </w:p>
    <w:p w14:paraId="34B38AA6" w14:textId="0662F791" w:rsidR="006579FC" w:rsidRPr="00B44747" w:rsidRDefault="006579FC" w:rsidP="00605E4C">
      <w:pPr>
        <w:spacing w:line="240" w:lineRule="auto"/>
        <w:rPr>
          <w:rFonts w:cs="Arial"/>
          <w:lang w:val="fr-FR"/>
        </w:rPr>
      </w:pPr>
      <w:proofErr w:type="gramStart"/>
      <w:r w:rsidRPr="00B44747">
        <w:rPr>
          <w:rFonts w:cs="Arial"/>
          <w:lang w:val="fr-FR"/>
        </w:rPr>
        <w:t>E-Mail:</w:t>
      </w:r>
      <w:proofErr w:type="gramEnd"/>
      <w:r w:rsidRPr="00B44747">
        <w:rPr>
          <w:rFonts w:cs="Arial"/>
          <w:lang w:val="fr-FR"/>
        </w:rPr>
        <w:t xml:space="preserve"> sb-admin@</w:t>
      </w:r>
      <w:r w:rsidR="00F90C0B" w:rsidRPr="00B44747">
        <w:rPr>
          <w:rFonts w:cs="Arial"/>
          <w:lang w:val="fr-FR"/>
        </w:rPr>
        <w:t>zemces.ch</w:t>
      </w:r>
    </w:p>
    <w:p w14:paraId="60D7FA94" w14:textId="4EE0E1E7" w:rsidR="00A83066" w:rsidRPr="00B44747" w:rsidRDefault="00A83066" w:rsidP="00A83066">
      <w:pPr>
        <w:rPr>
          <w:rFonts w:cs="Arial"/>
          <w:b/>
          <w:bCs/>
          <w:lang w:val="fr-FR"/>
        </w:rPr>
      </w:pPr>
    </w:p>
    <w:p w14:paraId="2CFBA1C2" w14:textId="77777777" w:rsidR="00A83066" w:rsidRPr="00B44747" w:rsidRDefault="00A83066" w:rsidP="00A83066">
      <w:pPr>
        <w:spacing w:line="240" w:lineRule="auto"/>
        <w:rPr>
          <w:rFonts w:cs="Arial"/>
          <w:b/>
          <w:bCs/>
          <w:lang w:val="fr-FR"/>
        </w:rPr>
      </w:pPr>
      <w:r w:rsidRPr="00B44747">
        <w:rPr>
          <w:rFonts w:cs="Arial"/>
          <w:b/>
          <w:bCs/>
          <w:lang w:val="fr-FR"/>
        </w:rPr>
        <w:t>Participation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B90416" w:rsidRPr="00B44747" w14:paraId="60A3F111" w14:textId="77777777" w:rsidTr="00730D06">
        <w:trPr>
          <w:trHeight w:val="397"/>
        </w:trPr>
        <w:tc>
          <w:tcPr>
            <w:tcW w:w="990" w:type="dxa"/>
            <w:vAlign w:val="center"/>
          </w:tcPr>
          <w:p w14:paraId="26BE3396" w14:textId="77777777" w:rsidR="00B90416" w:rsidRPr="00B44747" w:rsidRDefault="00B90416" w:rsidP="0022328F">
            <w:pPr>
              <w:jc w:val="center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47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9D5D4A" w:rsidRPr="00B44747">
              <w:rPr>
                <w:rFonts w:cs="Arial"/>
                <w:szCs w:val="18"/>
                <w:lang w:val="fr-FR"/>
              </w:rPr>
            </w:r>
            <w:r w:rsidR="009D5D4A" w:rsidRPr="00B44747">
              <w:rPr>
                <w:rFonts w:cs="Arial"/>
                <w:szCs w:val="18"/>
                <w:lang w:val="fr-FR"/>
              </w:rPr>
              <w:fldChar w:fldCharType="separate"/>
            </w:r>
            <w:r w:rsidRPr="00B44747">
              <w:rPr>
                <w:rFonts w:cs="Arial"/>
                <w:szCs w:val="18"/>
                <w:lang w:val="fr-FR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078575EA" w14:textId="22E17ED2" w:rsidR="00526755" w:rsidRPr="00B44747" w:rsidRDefault="00526755" w:rsidP="00526755">
            <w:pPr>
              <w:spacing w:line="276" w:lineRule="auto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t>L’administration cantonale inscrit les écoles à l’enquête standardisée auprès d’élèves de classes terminales.</w:t>
            </w:r>
          </w:p>
          <w:p w14:paraId="15F48521" w14:textId="26093C7E" w:rsidR="00B90416" w:rsidRPr="00B44747" w:rsidRDefault="00526755" w:rsidP="00526755">
            <w:pPr>
              <w:spacing w:line="276" w:lineRule="auto"/>
              <w:rPr>
                <w:rFonts w:cs="Arial"/>
                <w:i/>
                <w:iCs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t>Remarque : dans un premier temps, nous vous enverrons un document Excel pour y inscrire les écoles annoncées et leurs coordonnées. Dans un second temps, nous vous ferons parvenir le contrat correspondant.</w:t>
            </w:r>
          </w:p>
        </w:tc>
      </w:tr>
      <w:tr w:rsidR="00B90416" w:rsidRPr="00B44747" w14:paraId="1C8C7554" w14:textId="77777777" w:rsidTr="00730D06">
        <w:trPr>
          <w:trHeight w:val="397"/>
        </w:trPr>
        <w:tc>
          <w:tcPr>
            <w:tcW w:w="990" w:type="dxa"/>
            <w:vAlign w:val="center"/>
          </w:tcPr>
          <w:p w14:paraId="0C640E38" w14:textId="77777777" w:rsidR="00B90416" w:rsidRPr="00B44747" w:rsidRDefault="00B90416" w:rsidP="0022328F">
            <w:pPr>
              <w:jc w:val="center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47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9D5D4A" w:rsidRPr="00B44747">
              <w:rPr>
                <w:rFonts w:cs="Arial"/>
                <w:szCs w:val="18"/>
                <w:lang w:val="fr-FR"/>
              </w:rPr>
            </w:r>
            <w:r w:rsidR="009D5D4A" w:rsidRPr="00B44747">
              <w:rPr>
                <w:rFonts w:cs="Arial"/>
                <w:szCs w:val="18"/>
                <w:lang w:val="fr-FR"/>
              </w:rPr>
              <w:fldChar w:fldCharType="separate"/>
            </w:r>
            <w:r w:rsidRPr="00B44747">
              <w:rPr>
                <w:rFonts w:cs="Arial"/>
                <w:szCs w:val="18"/>
                <w:lang w:val="fr-FR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320B2600" w14:textId="77777777" w:rsidR="00AB493D" w:rsidRPr="00B44747" w:rsidRDefault="00AB493D" w:rsidP="00AB493D">
            <w:pPr>
              <w:spacing w:line="276" w:lineRule="auto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t>L’administration cantonale n’inscrit pas les écoles à l’enquête standardisée.</w:t>
            </w:r>
          </w:p>
          <w:p w14:paraId="7582232D" w14:textId="59A864CC" w:rsidR="00B90416" w:rsidRPr="00B44747" w:rsidRDefault="00AB493D" w:rsidP="00AB493D">
            <w:pPr>
              <w:spacing w:line="276" w:lineRule="auto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t xml:space="preserve">La décision de participer est déléguée aux écoles. </w:t>
            </w:r>
            <w:r w:rsidRPr="00B44747">
              <w:rPr>
                <w:rFonts w:cs="Arial"/>
                <w:szCs w:val="18"/>
                <w:lang w:val="fr-FR"/>
              </w:rPr>
              <w:t>Le ZEM CES</w:t>
            </w:r>
            <w:r w:rsidRPr="00B44747">
              <w:rPr>
                <w:rFonts w:cs="Arial"/>
                <w:szCs w:val="18"/>
                <w:lang w:val="fr-FR"/>
              </w:rPr>
              <w:t xml:space="preserve"> est autorisé à inviter les écoles directement à participer.</w:t>
            </w:r>
          </w:p>
        </w:tc>
      </w:tr>
      <w:tr w:rsidR="002A4337" w:rsidRPr="00B44747" w14:paraId="0BABF933" w14:textId="77777777" w:rsidTr="00730D06">
        <w:trPr>
          <w:trHeight w:val="397"/>
        </w:trPr>
        <w:tc>
          <w:tcPr>
            <w:tcW w:w="990" w:type="dxa"/>
            <w:vAlign w:val="center"/>
          </w:tcPr>
          <w:p w14:paraId="190FB555" w14:textId="3431F739" w:rsidR="002A4337" w:rsidRPr="00B44747" w:rsidRDefault="00C936D1" w:rsidP="0022328F">
            <w:pPr>
              <w:jc w:val="center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47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Pr="00B44747">
              <w:rPr>
                <w:rFonts w:cs="Arial"/>
                <w:szCs w:val="18"/>
                <w:lang w:val="fr-FR"/>
              </w:rPr>
            </w:r>
            <w:r w:rsidRPr="00B44747">
              <w:rPr>
                <w:rFonts w:cs="Arial"/>
                <w:szCs w:val="18"/>
                <w:lang w:val="fr-FR"/>
              </w:rPr>
              <w:fldChar w:fldCharType="separate"/>
            </w:r>
            <w:r w:rsidRPr="00B44747">
              <w:rPr>
                <w:rFonts w:cs="Arial"/>
                <w:szCs w:val="18"/>
                <w:lang w:val="fr-FR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0AAC364E" w14:textId="200126DC" w:rsidR="002A4337" w:rsidRPr="00B44747" w:rsidRDefault="001213C5" w:rsidP="00F12015">
            <w:pPr>
              <w:spacing w:line="276" w:lineRule="auto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t xml:space="preserve">L’administration cantonale désinscrit les écoles de l’enquête standardisée. </w:t>
            </w:r>
            <w:r w:rsidRPr="00B44747">
              <w:rPr>
                <w:rFonts w:cs="Arial"/>
                <w:szCs w:val="18"/>
                <w:lang w:val="fr-FR"/>
              </w:rPr>
              <w:t>Le ZEM CES</w:t>
            </w:r>
            <w:r w:rsidRPr="00B44747">
              <w:rPr>
                <w:rFonts w:cs="Arial"/>
                <w:szCs w:val="18"/>
                <w:lang w:val="fr-FR"/>
              </w:rPr>
              <w:t xml:space="preserve"> n’a pas le droit d’inviter les écoles à participer.</w:t>
            </w:r>
          </w:p>
        </w:tc>
      </w:tr>
    </w:tbl>
    <w:p w14:paraId="57D46C70" w14:textId="77777777" w:rsidR="00B90416" w:rsidRPr="00B44747" w:rsidRDefault="00B90416" w:rsidP="00A83066">
      <w:pPr>
        <w:rPr>
          <w:rFonts w:cs="Arial"/>
          <w:lang w:val="fr-FR"/>
        </w:rPr>
      </w:pPr>
    </w:p>
    <w:p w14:paraId="38789296" w14:textId="10BA237F" w:rsidR="00B90416" w:rsidRPr="00B44747" w:rsidRDefault="00DA4115" w:rsidP="00A83066">
      <w:pPr>
        <w:rPr>
          <w:rFonts w:cs="Arial"/>
          <w:b/>
          <w:bCs/>
          <w:lang w:val="fr-FR"/>
        </w:rPr>
      </w:pPr>
      <w:r w:rsidRPr="00B44747">
        <w:rPr>
          <w:rFonts w:cs="Arial"/>
          <w:b/>
          <w:bCs/>
          <w:lang w:val="fr-FR"/>
        </w:rPr>
        <w:t>Répartition des coûts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730D06" w:rsidRPr="00B44747" w14:paraId="77E4DF66" w14:textId="77777777" w:rsidTr="00730D06">
        <w:trPr>
          <w:trHeight w:val="397"/>
        </w:trPr>
        <w:tc>
          <w:tcPr>
            <w:tcW w:w="980" w:type="dxa"/>
            <w:vAlign w:val="center"/>
          </w:tcPr>
          <w:p w14:paraId="1D017CA7" w14:textId="77777777" w:rsidR="00730D06" w:rsidRPr="00B44747" w:rsidRDefault="00730D06" w:rsidP="0022328F">
            <w:pPr>
              <w:jc w:val="center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47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9D5D4A" w:rsidRPr="00B44747">
              <w:rPr>
                <w:rFonts w:cs="Arial"/>
                <w:szCs w:val="18"/>
                <w:lang w:val="fr-FR"/>
              </w:rPr>
            </w:r>
            <w:r w:rsidR="009D5D4A" w:rsidRPr="00B44747">
              <w:rPr>
                <w:rFonts w:cs="Arial"/>
                <w:szCs w:val="18"/>
                <w:lang w:val="fr-FR"/>
              </w:rPr>
              <w:fldChar w:fldCharType="separate"/>
            </w:r>
            <w:r w:rsidRPr="00B44747">
              <w:rPr>
                <w:rFonts w:cs="Arial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5D17DF78" w14:textId="77777777" w:rsidR="00730D06" w:rsidRPr="00B44747" w:rsidRDefault="00730D06" w:rsidP="00F12015">
            <w:pPr>
              <w:spacing w:line="276" w:lineRule="auto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t>Les dépenses encourues par la participation seront assumées par l’administration cantonale correspondante. Merci d’envoyer la facture à notre adresse.</w:t>
            </w:r>
          </w:p>
        </w:tc>
      </w:tr>
      <w:tr w:rsidR="00730D06" w:rsidRPr="00B44747" w14:paraId="40F5307F" w14:textId="77777777" w:rsidTr="00730D06">
        <w:trPr>
          <w:trHeight w:val="397"/>
        </w:trPr>
        <w:tc>
          <w:tcPr>
            <w:tcW w:w="980" w:type="dxa"/>
            <w:vAlign w:val="center"/>
          </w:tcPr>
          <w:p w14:paraId="225B3FF9" w14:textId="77777777" w:rsidR="00730D06" w:rsidRPr="00B44747" w:rsidRDefault="00730D06" w:rsidP="0022328F">
            <w:pPr>
              <w:jc w:val="center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47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9D5D4A" w:rsidRPr="00B44747">
              <w:rPr>
                <w:rFonts w:cs="Arial"/>
                <w:szCs w:val="18"/>
                <w:lang w:val="fr-FR"/>
              </w:rPr>
            </w:r>
            <w:r w:rsidR="009D5D4A" w:rsidRPr="00B44747">
              <w:rPr>
                <w:rFonts w:cs="Arial"/>
                <w:szCs w:val="18"/>
                <w:lang w:val="fr-FR"/>
              </w:rPr>
              <w:fldChar w:fldCharType="separate"/>
            </w:r>
            <w:r w:rsidRPr="00B44747">
              <w:rPr>
                <w:rFonts w:cs="Arial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21B1E6EF" w14:textId="77777777" w:rsidR="00730D06" w:rsidRPr="00B44747" w:rsidRDefault="00730D06" w:rsidP="00F12015">
            <w:pPr>
              <w:spacing w:line="276" w:lineRule="auto"/>
              <w:rPr>
                <w:rFonts w:cs="Arial"/>
                <w:szCs w:val="18"/>
                <w:lang w:val="fr-FR"/>
              </w:rPr>
            </w:pPr>
            <w:r w:rsidRPr="00B44747">
              <w:rPr>
                <w:rFonts w:cs="Arial"/>
                <w:szCs w:val="18"/>
                <w:lang w:val="fr-FR"/>
              </w:rPr>
              <w:t>Les dépenses encourues par la participation seront assumées par l’école elle-même. Merci d’envoyer la facture aux écoles.</w:t>
            </w:r>
          </w:p>
        </w:tc>
      </w:tr>
    </w:tbl>
    <w:p w14:paraId="765C0650" w14:textId="3E6D0BCC" w:rsidR="001C075E" w:rsidRPr="00B44747" w:rsidRDefault="00C70105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FR"/>
        </w:rPr>
      </w:pPr>
      <w:r w:rsidRPr="00B44747">
        <w:rPr>
          <w:rFonts w:eastAsia="Times New Roman" w:cs="Arial"/>
          <w:b/>
          <w:bCs/>
          <w:szCs w:val="20"/>
          <w:lang w:val="fr-FR"/>
        </w:rPr>
        <w:t>Remarques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B44747" w14:paraId="6C283C11" w14:textId="77777777" w:rsidTr="00C60078">
        <w:tc>
          <w:tcPr>
            <w:tcW w:w="9209" w:type="dxa"/>
            <w:vAlign w:val="center"/>
          </w:tcPr>
          <w:p w14:paraId="436B23C6" w14:textId="77777777" w:rsidR="001C075E" w:rsidRPr="00B44747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0"/>
          </w:p>
          <w:p w14:paraId="00482E63" w14:textId="77777777" w:rsidR="001C075E" w:rsidRPr="00B44747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</w:p>
        </w:tc>
      </w:tr>
    </w:tbl>
    <w:p w14:paraId="61EDFABF" w14:textId="77777777" w:rsidR="003B41B2" w:rsidRPr="00B44747" w:rsidRDefault="003B41B2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FR"/>
        </w:rPr>
      </w:pPr>
      <w:r w:rsidRPr="00B44747">
        <w:rPr>
          <w:rFonts w:eastAsia="Times New Roman" w:cs="Arial"/>
          <w:b/>
          <w:bCs/>
          <w:szCs w:val="20"/>
          <w:lang w:val="fr-FR"/>
        </w:rPr>
        <w:br w:type="page"/>
      </w:r>
    </w:p>
    <w:p w14:paraId="20333AFB" w14:textId="470333E1" w:rsidR="001C075E" w:rsidRPr="00B44747" w:rsidRDefault="006E67F4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FR"/>
        </w:rPr>
      </w:pPr>
      <w:r w:rsidRPr="00B44747">
        <w:rPr>
          <w:rFonts w:eastAsia="Times New Roman" w:cs="Arial"/>
          <w:b/>
          <w:bCs/>
          <w:szCs w:val="20"/>
          <w:lang w:val="fr-FR"/>
        </w:rPr>
        <w:lastRenderedPageBreak/>
        <w:t>Personne de contact de l’administration cantonale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2778C7" w:rsidRPr="00B44747" w14:paraId="1F9260F7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686A6EB8" w14:textId="453FC579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t xml:space="preserve">Nom, </w:t>
            </w:r>
            <w:proofErr w:type="gramStart"/>
            <w:r w:rsidRPr="00B44747">
              <w:rPr>
                <w:rFonts w:cs="Arial"/>
                <w:lang w:val="fr-FR"/>
              </w:rPr>
              <w:t>Prénom:</w:t>
            </w:r>
            <w:proofErr w:type="gramEnd"/>
            <w:r w:rsidRPr="00B44747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7536" w:type="dxa"/>
            <w:vAlign w:val="center"/>
          </w:tcPr>
          <w:p w14:paraId="56268A3E" w14:textId="77777777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1"/>
          </w:p>
        </w:tc>
      </w:tr>
      <w:tr w:rsidR="002778C7" w:rsidRPr="00B44747" w14:paraId="287B7B66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4D9EA18C" w14:textId="3A878561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B44747">
              <w:rPr>
                <w:rFonts w:cs="Arial"/>
                <w:lang w:val="fr-FR"/>
              </w:rPr>
              <w:t>Fonction:</w:t>
            </w:r>
            <w:proofErr w:type="gramEnd"/>
          </w:p>
        </w:tc>
        <w:tc>
          <w:tcPr>
            <w:tcW w:w="7536" w:type="dxa"/>
            <w:vAlign w:val="center"/>
          </w:tcPr>
          <w:p w14:paraId="59A84C14" w14:textId="77777777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2"/>
          </w:p>
        </w:tc>
      </w:tr>
      <w:tr w:rsidR="002778C7" w:rsidRPr="00B44747" w14:paraId="725EEE28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2439D39E" w14:textId="7C14AC95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B44747">
              <w:rPr>
                <w:rFonts w:cs="Arial"/>
                <w:lang w:val="fr-FR"/>
              </w:rPr>
              <w:t>Adresse:</w:t>
            </w:r>
            <w:proofErr w:type="gramEnd"/>
          </w:p>
        </w:tc>
        <w:tc>
          <w:tcPr>
            <w:tcW w:w="7536" w:type="dxa"/>
            <w:vAlign w:val="center"/>
          </w:tcPr>
          <w:p w14:paraId="59782CE3" w14:textId="77777777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3"/>
          </w:p>
        </w:tc>
      </w:tr>
      <w:tr w:rsidR="002778C7" w:rsidRPr="00B44747" w14:paraId="2CE054BB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EE371BD" w14:textId="402DC1DF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B44747">
              <w:rPr>
                <w:rFonts w:cs="Arial"/>
                <w:lang w:val="fr-FR"/>
              </w:rPr>
              <w:t>Tél.:</w:t>
            </w:r>
            <w:proofErr w:type="gramEnd"/>
          </w:p>
        </w:tc>
        <w:tc>
          <w:tcPr>
            <w:tcW w:w="7536" w:type="dxa"/>
            <w:vAlign w:val="center"/>
          </w:tcPr>
          <w:p w14:paraId="368F2738" w14:textId="77777777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4"/>
          </w:p>
        </w:tc>
      </w:tr>
      <w:tr w:rsidR="002778C7" w:rsidRPr="00B44747" w14:paraId="6A177A29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51F450E" w14:textId="367357A9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B44747">
              <w:rPr>
                <w:rFonts w:cs="Arial"/>
                <w:lang w:val="fr-FR"/>
              </w:rPr>
              <w:t>E-mail:</w:t>
            </w:r>
            <w:proofErr w:type="gramEnd"/>
          </w:p>
        </w:tc>
        <w:tc>
          <w:tcPr>
            <w:tcW w:w="7536" w:type="dxa"/>
            <w:vAlign w:val="center"/>
          </w:tcPr>
          <w:p w14:paraId="0BA8E9A1" w14:textId="77777777" w:rsidR="002778C7" w:rsidRPr="00B44747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B44747">
              <w:rPr>
                <w:rFonts w:cs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44747">
              <w:rPr>
                <w:rFonts w:cs="Arial"/>
                <w:lang w:val="fr-FR"/>
              </w:rPr>
              <w:instrText xml:space="preserve"> FORMTEXT </w:instrText>
            </w:r>
            <w:r w:rsidRPr="00B44747">
              <w:rPr>
                <w:rFonts w:cs="Arial"/>
                <w:lang w:val="fr-FR"/>
              </w:rPr>
            </w:r>
            <w:r w:rsidRPr="00B44747">
              <w:rPr>
                <w:rFonts w:cs="Arial"/>
                <w:lang w:val="fr-FR"/>
              </w:rPr>
              <w:fldChar w:fldCharType="separate"/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noProof/>
                <w:lang w:val="fr-FR"/>
              </w:rPr>
              <w:t> </w:t>
            </w:r>
            <w:r w:rsidRPr="00B44747">
              <w:rPr>
                <w:rFonts w:cs="Arial"/>
                <w:lang w:val="fr-FR"/>
              </w:rPr>
              <w:fldChar w:fldCharType="end"/>
            </w:r>
            <w:bookmarkEnd w:id="5"/>
          </w:p>
        </w:tc>
      </w:tr>
    </w:tbl>
    <w:p w14:paraId="42B575A0" w14:textId="77777777" w:rsidR="00657696" w:rsidRPr="00B44747" w:rsidRDefault="00657696" w:rsidP="00F436D9">
      <w:pPr>
        <w:rPr>
          <w:rFonts w:cs="Arial"/>
          <w:lang w:val="fr-FR"/>
        </w:rPr>
      </w:pPr>
    </w:p>
    <w:p w14:paraId="24DDF96B" w14:textId="77777777" w:rsidR="00930256" w:rsidRPr="00B44747" w:rsidRDefault="00930256" w:rsidP="00930256">
      <w:pPr>
        <w:pStyle w:val="05lauftext"/>
        <w:rPr>
          <w:rFonts w:ascii="Arial" w:hAnsi="Arial" w:cs="Arial"/>
          <w:b/>
          <w:bCs/>
          <w:sz w:val="20"/>
          <w:szCs w:val="20"/>
          <w:lang w:val="fr-FR"/>
        </w:rPr>
      </w:pPr>
      <w:r w:rsidRPr="00B44747">
        <w:rPr>
          <w:rFonts w:ascii="Arial" w:hAnsi="Arial" w:cs="Arial"/>
          <w:b/>
          <w:bCs/>
          <w:sz w:val="20"/>
          <w:szCs w:val="20"/>
          <w:lang w:val="fr-FR"/>
        </w:rPr>
        <w:t>Partenaire contractuel de l’administration cantonale (si la personne n’est pas la même que la personne de contact)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1814"/>
        <w:gridCol w:w="7400"/>
      </w:tblGrid>
      <w:tr w:rsidR="00930256" w:rsidRPr="00B44747" w14:paraId="5BA12AB9" w14:textId="77777777" w:rsidTr="00B44747">
        <w:tc>
          <w:tcPr>
            <w:tcW w:w="1814" w:type="dxa"/>
          </w:tcPr>
          <w:p w14:paraId="72B64606" w14:textId="1235F2EA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r w:rsidRPr="00B44747">
              <w:rPr>
                <w:rFonts w:ascii="Arial" w:hAnsi="Arial" w:cs="Arial"/>
                <w:lang w:val="fr-FR"/>
              </w:rPr>
              <w:t xml:space="preserve">Nom, </w:t>
            </w:r>
            <w:proofErr w:type="gramStart"/>
            <w:r w:rsidRPr="00B44747">
              <w:rPr>
                <w:rFonts w:ascii="Arial" w:hAnsi="Arial" w:cs="Arial"/>
                <w:lang w:val="fr-FR"/>
              </w:rPr>
              <w:t>Prénom:</w:t>
            </w:r>
            <w:proofErr w:type="gramEnd"/>
            <w:r w:rsidRPr="00B44747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7400" w:type="dxa"/>
          </w:tcPr>
          <w:p w14:paraId="55A9514F" w14:textId="77777777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r w:rsidRPr="00B44747">
              <w:rPr>
                <w:rFonts w:ascii="Arial" w:hAnsi="Arial"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474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B44747">
              <w:rPr>
                <w:rFonts w:ascii="Arial" w:hAnsi="Arial" w:cs="Arial"/>
                <w:lang w:val="fr-FR"/>
              </w:rPr>
            </w:r>
            <w:r w:rsidRPr="00B44747">
              <w:rPr>
                <w:rFonts w:ascii="Arial" w:hAnsi="Arial" w:cs="Arial"/>
                <w:lang w:val="fr-FR"/>
              </w:rPr>
              <w:fldChar w:fldCharType="separate"/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930256" w:rsidRPr="00B44747" w14:paraId="149BC2FC" w14:textId="77777777" w:rsidTr="00B44747">
        <w:tc>
          <w:tcPr>
            <w:tcW w:w="1814" w:type="dxa"/>
          </w:tcPr>
          <w:p w14:paraId="50F0F20B" w14:textId="3AB4C2DD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proofErr w:type="gramStart"/>
            <w:r w:rsidRPr="00B44747">
              <w:rPr>
                <w:rFonts w:ascii="Arial" w:hAnsi="Arial" w:cs="Arial"/>
                <w:lang w:val="fr-FR"/>
              </w:rPr>
              <w:t>Fonction:</w:t>
            </w:r>
            <w:proofErr w:type="gramEnd"/>
          </w:p>
        </w:tc>
        <w:tc>
          <w:tcPr>
            <w:tcW w:w="7400" w:type="dxa"/>
          </w:tcPr>
          <w:p w14:paraId="46826CFB" w14:textId="77777777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r w:rsidRPr="00B44747">
              <w:rPr>
                <w:rFonts w:ascii="Arial" w:hAnsi="Arial"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474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B44747">
              <w:rPr>
                <w:rFonts w:ascii="Arial" w:hAnsi="Arial" w:cs="Arial"/>
                <w:lang w:val="fr-FR"/>
              </w:rPr>
            </w:r>
            <w:r w:rsidRPr="00B44747">
              <w:rPr>
                <w:rFonts w:ascii="Arial" w:hAnsi="Arial" w:cs="Arial"/>
                <w:lang w:val="fr-FR"/>
              </w:rPr>
              <w:fldChar w:fldCharType="separate"/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930256" w:rsidRPr="00B44747" w14:paraId="758525E7" w14:textId="77777777" w:rsidTr="00B44747">
        <w:tc>
          <w:tcPr>
            <w:tcW w:w="1814" w:type="dxa"/>
          </w:tcPr>
          <w:p w14:paraId="3694034E" w14:textId="43A4798B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proofErr w:type="gramStart"/>
            <w:r w:rsidRPr="00B44747">
              <w:rPr>
                <w:rFonts w:ascii="Arial" w:hAnsi="Arial" w:cs="Arial"/>
                <w:lang w:val="fr-FR"/>
              </w:rPr>
              <w:t>Adresse:</w:t>
            </w:r>
            <w:proofErr w:type="gramEnd"/>
          </w:p>
        </w:tc>
        <w:tc>
          <w:tcPr>
            <w:tcW w:w="7400" w:type="dxa"/>
          </w:tcPr>
          <w:p w14:paraId="674FA54B" w14:textId="77777777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r w:rsidRPr="00B44747">
              <w:rPr>
                <w:rFonts w:ascii="Arial" w:hAnsi="Arial" w:cs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474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B44747">
              <w:rPr>
                <w:rFonts w:ascii="Arial" w:hAnsi="Arial" w:cs="Arial"/>
                <w:lang w:val="fr-FR"/>
              </w:rPr>
            </w:r>
            <w:r w:rsidRPr="00B44747">
              <w:rPr>
                <w:rFonts w:ascii="Arial" w:hAnsi="Arial" w:cs="Arial"/>
                <w:lang w:val="fr-FR"/>
              </w:rPr>
              <w:fldChar w:fldCharType="separate"/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930256" w:rsidRPr="00B44747" w14:paraId="62DE44BB" w14:textId="77777777" w:rsidTr="00B44747">
        <w:tc>
          <w:tcPr>
            <w:tcW w:w="1814" w:type="dxa"/>
          </w:tcPr>
          <w:p w14:paraId="100C1232" w14:textId="17D79A7F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proofErr w:type="gramStart"/>
            <w:r w:rsidRPr="00B44747">
              <w:rPr>
                <w:rFonts w:ascii="Arial" w:hAnsi="Arial" w:cs="Arial"/>
                <w:lang w:val="fr-FR"/>
              </w:rPr>
              <w:t>Tél.:</w:t>
            </w:r>
            <w:proofErr w:type="gramEnd"/>
          </w:p>
        </w:tc>
        <w:tc>
          <w:tcPr>
            <w:tcW w:w="7400" w:type="dxa"/>
          </w:tcPr>
          <w:p w14:paraId="3A22C4A2" w14:textId="77777777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r w:rsidRPr="00B44747">
              <w:rPr>
                <w:rFonts w:ascii="Arial" w:hAnsi="Arial" w:cs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474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B44747">
              <w:rPr>
                <w:rFonts w:ascii="Arial" w:hAnsi="Arial" w:cs="Arial"/>
                <w:lang w:val="fr-FR"/>
              </w:rPr>
            </w:r>
            <w:r w:rsidRPr="00B44747">
              <w:rPr>
                <w:rFonts w:ascii="Arial" w:hAnsi="Arial" w:cs="Arial"/>
                <w:lang w:val="fr-FR"/>
              </w:rPr>
              <w:fldChar w:fldCharType="separate"/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930256" w:rsidRPr="00B44747" w14:paraId="52136FDE" w14:textId="77777777" w:rsidTr="00B44747">
        <w:tc>
          <w:tcPr>
            <w:tcW w:w="1814" w:type="dxa"/>
          </w:tcPr>
          <w:p w14:paraId="03FF9786" w14:textId="454EBB2D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proofErr w:type="gramStart"/>
            <w:r w:rsidRPr="00B44747">
              <w:rPr>
                <w:rFonts w:ascii="Arial" w:hAnsi="Arial" w:cs="Arial"/>
                <w:lang w:val="fr-FR"/>
              </w:rPr>
              <w:t>E-mail:</w:t>
            </w:r>
            <w:proofErr w:type="gramEnd"/>
          </w:p>
        </w:tc>
        <w:tc>
          <w:tcPr>
            <w:tcW w:w="7400" w:type="dxa"/>
          </w:tcPr>
          <w:p w14:paraId="7F649E22" w14:textId="77777777" w:rsidR="00930256" w:rsidRPr="00B44747" w:rsidRDefault="00930256" w:rsidP="0072544D">
            <w:pPr>
              <w:pStyle w:val="05lauftext"/>
              <w:rPr>
                <w:rFonts w:ascii="Arial" w:hAnsi="Arial" w:cs="Arial"/>
                <w:lang w:val="fr-FR"/>
              </w:rPr>
            </w:pPr>
            <w:r w:rsidRPr="00B44747">
              <w:rPr>
                <w:rFonts w:ascii="Arial" w:hAnsi="Arial" w:cs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4747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B44747">
              <w:rPr>
                <w:rFonts w:ascii="Arial" w:hAnsi="Arial" w:cs="Arial"/>
                <w:lang w:val="fr-FR"/>
              </w:rPr>
            </w:r>
            <w:r w:rsidRPr="00B44747">
              <w:rPr>
                <w:rFonts w:ascii="Arial" w:hAnsi="Arial" w:cs="Arial"/>
                <w:lang w:val="fr-FR"/>
              </w:rPr>
              <w:fldChar w:fldCharType="separate"/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noProof/>
                <w:lang w:val="fr-FR"/>
              </w:rPr>
              <w:t> </w:t>
            </w:r>
            <w:r w:rsidRPr="00B44747">
              <w:rPr>
                <w:rFonts w:ascii="Arial" w:hAnsi="Arial" w:cs="Arial"/>
                <w:lang w:val="fr-FR"/>
              </w:rPr>
              <w:fldChar w:fldCharType="end"/>
            </w:r>
          </w:p>
        </w:tc>
      </w:tr>
    </w:tbl>
    <w:p w14:paraId="11502556" w14:textId="77777777" w:rsidR="006E67F4" w:rsidRPr="00B44747" w:rsidRDefault="006E67F4" w:rsidP="00F436D9">
      <w:pPr>
        <w:rPr>
          <w:rFonts w:cs="Arial"/>
          <w:lang w:val="fr-FR"/>
        </w:rPr>
      </w:pPr>
    </w:p>
    <w:p w14:paraId="1DAB32E1" w14:textId="77777777" w:rsidR="006E67F4" w:rsidRPr="00B44747" w:rsidRDefault="006E67F4" w:rsidP="00F436D9">
      <w:pPr>
        <w:rPr>
          <w:rFonts w:cs="Arial"/>
          <w:lang w:val="fr-FR"/>
        </w:rPr>
      </w:pPr>
    </w:p>
    <w:sectPr w:rsidR="006E67F4" w:rsidRPr="00B44747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1D62" w14:textId="77777777" w:rsidR="00764628" w:rsidRDefault="00764628">
      <w:pPr>
        <w:spacing w:line="240" w:lineRule="auto"/>
      </w:pPr>
      <w:r>
        <w:separator/>
      </w:r>
    </w:p>
  </w:endnote>
  <w:endnote w:type="continuationSeparator" w:id="0">
    <w:p w14:paraId="4BA5F6C0" w14:textId="77777777" w:rsidR="00764628" w:rsidRDefault="00764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159191E4" w:rsidR="002965C2" w:rsidRPr="00730D06" w:rsidRDefault="008E7BD5" w:rsidP="00A344F4">
    <w:pPr>
      <w:pStyle w:val="Fuzeile"/>
      <w:rPr>
        <w:lang w:val="en-US"/>
      </w:rPr>
    </w:pPr>
    <w:r w:rsidRPr="00730D06">
      <w:rPr>
        <w:lang w:val="en-US"/>
      </w:rPr>
      <w:t xml:space="preserve">ZEM CES, </w:t>
    </w:r>
    <w:r w:rsidR="0073330F" w:rsidRPr="00730D06">
      <w:rPr>
        <w:lang w:val="en-US"/>
      </w:rPr>
      <w:t xml:space="preserve">Formulaire d'inscription </w:t>
    </w:r>
    <w:r w:rsidR="00730D06" w:rsidRPr="00730D06">
      <w:rPr>
        <w:lang w:val="en-US"/>
      </w:rPr>
      <w:t>canton</w:t>
    </w:r>
    <w:r w:rsidR="0073330F" w:rsidRPr="00730D06">
      <w:rPr>
        <w:lang w:val="en-US"/>
      </w:rPr>
      <w:t xml:space="preserve"> E-D 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8716" w14:textId="77777777" w:rsidR="00764628" w:rsidRDefault="00764628">
      <w:pPr>
        <w:spacing w:line="240" w:lineRule="auto"/>
      </w:pPr>
      <w:r>
        <w:separator/>
      </w:r>
    </w:p>
  </w:footnote>
  <w:footnote w:type="continuationSeparator" w:id="0">
    <w:p w14:paraId="654C6814" w14:textId="77777777" w:rsidR="00764628" w:rsidRDefault="00764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15F36"/>
    <w:rsid w:val="001213C5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5726"/>
    <w:rsid w:val="00196232"/>
    <w:rsid w:val="001A1B36"/>
    <w:rsid w:val="001A37AB"/>
    <w:rsid w:val="001B76E9"/>
    <w:rsid w:val="001C075E"/>
    <w:rsid w:val="001C49A6"/>
    <w:rsid w:val="001C6134"/>
    <w:rsid w:val="001E150B"/>
    <w:rsid w:val="001E35F2"/>
    <w:rsid w:val="001F7590"/>
    <w:rsid w:val="002022B5"/>
    <w:rsid w:val="00212FAE"/>
    <w:rsid w:val="00215ACE"/>
    <w:rsid w:val="0022328F"/>
    <w:rsid w:val="00236CBD"/>
    <w:rsid w:val="00243FB2"/>
    <w:rsid w:val="00254DE9"/>
    <w:rsid w:val="002657AD"/>
    <w:rsid w:val="00272A94"/>
    <w:rsid w:val="002778C7"/>
    <w:rsid w:val="00281B51"/>
    <w:rsid w:val="0028393A"/>
    <w:rsid w:val="00286406"/>
    <w:rsid w:val="002917B3"/>
    <w:rsid w:val="002965C2"/>
    <w:rsid w:val="002A4337"/>
    <w:rsid w:val="002A550B"/>
    <w:rsid w:val="002B22E1"/>
    <w:rsid w:val="002B2BED"/>
    <w:rsid w:val="002B6C1A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B41B2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972E2"/>
    <w:rsid w:val="004A1431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26755"/>
    <w:rsid w:val="00532DE6"/>
    <w:rsid w:val="00541716"/>
    <w:rsid w:val="00554C46"/>
    <w:rsid w:val="00563C88"/>
    <w:rsid w:val="00571757"/>
    <w:rsid w:val="0057265D"/>
    <w:rsid w:val="005776DD"/>
    <w:rsid w:val="00581103"/>
    <w:rsid w:val="005946A3"/>
    <w:rsid w:val="005950C9"/>
    <w:rsid w:val="0059521C"/>
    <w:rsid w:val="00597901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B7084"/>
    <w:rsid w:val="006E18FF"/>
    <w:rsid w:val="006E67F4"/>
    <w:rsid w:val="0070025F"/>
    <w:rsid w:val="00702ADF"/>
    <w:rsid w:val="00707EF8"/>
    <w:rsid w:val="00727265"/>
    <w:rsid w:val="00730D06"/>
    <w:rsid w:val="007312F3"/>
    <w:rsid w:val="0073330F"/>
    <w:rsid w:val="0073451D"/>
    <w:rsid w:val="007361F8"/>
    <w:rsid w:val="007432DC"/>
    <w:rsid w:val="00764628"/>
    <w:rsid w:val="00766049"/>
    <w:rsid w:val="00772F23"/>
    <w:rsid w:val="00782ECF"/>
    <w:rsid w:val="00785610"/>
    <w:rsid w:val="0078708A"/>
    <w:rsid w:val="00793BFA"/>
    <w:rsid w:val="007968A7"/>
    <w:rsid w:val="007B2960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01B7E"/>
    <w:rsid w:val="00823A05"/>
    <w:rsid w:val="00824D44"/>
    <w:rsid w:val="008316F9"/>
    <w:rsid w:val="00844437"/>
    <w:rsid w:val="00851B86"/>
    <w:rsid w:val="0085249F"/>
    <w:rsid w:val="00854431"/>
    <w:rsid w:val="0086180C"/>
    <w:rsid w:val="00871964"/>
    <w:rsid w:val="008735BD"/>
    <w:rsid w:val="00873C8D"/>
    <w:rsid w:val="00886A15"/>
    <w:rsid w:val="00887B58"/>
    <w:rsid w:val="00897679"/>
    <w:rsid w:val="008A3A3F"/>
    <w:rsid w:val="008A49B0"/>
    <w:rsid w:val="008A7B87"/>
    <w:rsid w:val="008B04CA"/>
    <w:rsid w:val="008B2BF8"/>
    <w:rsid w:val="008E7BD5"/>
    <w:rsid w:val="008F18B1"/>
    <w:rsid w:val="008F737A"/>
    <w:rsid w:val="009045B9"/>
    <w:rsid w:val="00907E09"/>
    <w:rsid w:val="00910485"/>
    <w:rsid w:val="00911C4F"/>
    <w:rsid w:val="00912A30"/>
    <w:rsid w:val="00915F70"/>
    <w:rsid w:val="0092645F"/>
    <w:rsid w:val="00927219"/>
    <w:rsid w:val="00930256"/>
    <w:rsid w:val="0093401D"/>
    <w:rsid w:val="00935171"/>
    <w:rsid w:val="009448D8"/>
    <w:rsid w:val="00950ACB"/>
    <w:rsid w:val="00955A96"/>
    <w:rsid w:val="00962511"/>
    <w:rsid w:val="00962896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D5D4A"/>
    <w:rsid w:val="009E014C"/>
    <w:rsid w:val="009E3405"/>
    <w:rsid w:val="009E5664"/>
    <w:rsid w:val="009F4764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3066"/>
    <w:rsid w:val="00A86911"/>
    <w:rsid w:val="00A90D34"/>
    <w:rsid w:val="00A92D88"/>
    <w:rsid w:val="00A9336F"/>
    <w:rsid w:val="00AA36D2"/>
    <w:rsid w:val="00AA6D28"/>
    <w:rsid w:val="00AA78A6"/>
    <w:rsid w:val="00AB493D"/>
    <w:rsid w:val="00AB79A1"/>
    <w:rsid w:val="00AC4C3E"/>
    <w:rsid w:val="00AD4960"/>
    <w:rsid w:val="00AE0F44"/>
    <w:rsid w:val="00AE4D35"/>
    <w:rsid w:val="00AF57CC"/>
    <w:rsid w:val="00AF7C9A"/>
    <w:rsid w:val="00B17324"/>
    <w:rsid w:val="00B361E6"/>
    <w:rsid w:val="00B3685F"/>
    <w:rsid w:val="00B40D7B"/>
    <w:rsid w:val="00B44747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0416"/>
    <w:rsid w:val="00B95F5A"/>
    <w:rsid w:val="00BA4C3B"/>
    <w:rsid w:val="00BB5487"/>
    <w:rsid w:val="00BB762F"/>
    <w:rsid w:val="00BC2696"/>
    <w:rsid w:val="00BD48AD"/>
    <w:rsid w:val="00BD5C8B"/>
    <w:rsid w:val="00BE4919"/>
    <w:rsid w:val="00BE4FB4"/>
    <w:rsid w:val="00BE63C1"/>
    <w:rsid w:val="00BF1EA4"/>
    <w:rsid w:val="00BF4175"/>
    <w:rsid w:val="00C16015"/>
    <w:rsid w:val="00C30B44"/>
    <w:rsid w:val="00C312FD"/>
    <w:rsid w:val="00C34D7D"/>
    <w:rsid w:val="00C36FCA"/>
    <w:rsid w:val="00C46152"/>
    <w:rsid w:val="00C5088B"/>
    <w:rsid w:val="00C515ED"/>
    <w:rsid w:val="00C579AE"/>
    <w:rsid w:val="00C60078"/>
    <w:rsid w:val="00C70105"/>
    <w:rsid w:val="00C7152F"/>
    <w:rsid w:val="00C73467"/>
    <w:rsid w:val="00C801A4"/>
    <w:rsid w:val="00C82B7F"/>
    <w:rsid w:val="00C844BD"/>
    <w:rsid w:val="00C87402"/>
    <w:rsid w:val="00C936D1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4115"/>
    <w:rsid w:val="00DA5023"/>
    <w:rsid w:val="00DB2A09"/>
    <w:rsid w:val="00DB2F74"/>
    <w:rsid w:val="00DC153C"/>
    <w:rsid w:val="00DC629E"/>
    <w:rsid w:val="00DD20E4"/>
    <w:rsid w:val="00DD5BB5"/>
    <w:rsid w:val="00DD5C8D"/>
    <w:rsid w:val="00DD7D2B"/>
    <w:rsid w:val="00DE1EB2"/>
    <w:rsid w:val="00DE5F84"/>
    <w:rsid w:val="00DF2699"/>
    <w:rsid w:val="00DF46B5"/>
    <w:rsid w:val="00E008F4"/>
    <w:rsid w:val="00E03806"/>
    <w:rsid w:val="00E04AB4"/>
    <w:rsid w:val="00E129C7"/>
    <w:rsid w:val="00E20743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E7C"/>
    <w:rsid w:val="00F866C6"/>
    <w:rsid w:val="00F90C0B"/>
    <w:rsid w:val="00F93E3F"/>
    <w:rsid w:val="00FA14DD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2328F"/>
    <w:rPr>
      <w:color w:val="710030" w:themeColor="followedHyperlink"/>
      <w:u w:val="single"/>
    </w:rPr>
  </w:style>
  <w:style w:type="paragraph" w:customStyle="1" w:styleId="05lauftext">
    <w:name w:val="05_lauftext"/>
    <w:link w:val="05lauftextChar"/>
    <w:qFormat/>
    <w:rsid w:val="00930256"/>
    <w:pPr>
      <w:widowControl w:val="0"/>
      <w:autoSpaceDE w:val="0"/>
      <w:autoSpaceDN w:val="0"/>
      <w:adjustRightInd w:val="0"/>
      <w:spacing w:after="143" w:line="285" w:lineRule="atLeast"/>
      <w:textAlignment w:val="center"/>
    </w:pPr>
    <w:rPr>
      <w:rFonts w:ascii="Calibri Light" w:eastAsia="Times New Roman" w:hAnsi="Calibri Light" w:cs="Times New Roman"/>
      <w:sz w:val="21"/>
      <w:szCs w:val="18"/>
      <w:lang w:eastAsia="de-DE"/>
    </w:rPr>
  </w:style>
  <w:style w:type="character" w:customStyle="1" w:styleId="05lauftextChar">
    <w:name w:val="05_lauftext Char"/>
    <w:link w:val="05lauftext"/>
    <w:locked/>
    <w:rsid w:val="00930256"/>
    <w:rPr>
      <w:rFonts w:ascii="Calibri Light" w:eastAsia="Times New Roman" w:hAnsi="Calibri Light" w:cs="Times New Roman"/>
      <w:sz w:val="21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fr/evaluationen-und-befragungen/enquetes-standardisees/enquetes-aupres-deleves-de-classes-termin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68</cp:revision>
  <cp:lastPrinted>2022-06-16T14:04:00Z</cp:lastPrinted>
  <dcterms:created xsi:type="dcterms:W3CDTF">2022-11-11T10:36:00Z</dcterms:created>
  <dcterms:modified xsi:type="dcterms:W3CDTF">2022-11-25T10:57:00Z</dcterms:modified>
</cp:coreProperties>
</file>